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095FBC" w:rsidRPr="009B1854" w14:paraId="717DC9C9" w14:textId="77777777" w:rsidTr="1C3D6227">
        <w:tc>
          <w:tcPr>
            <w:tcW w:w="9090" w:type="dxa"/>
          </w:tcPr>
          <w:p w14:paraId="40ED7A68" w14:textId="519F346D" w:rsidR="00095FBC" w:rsidRPr="004435BD" w:rsidRDefault="00BF6657" w:rsidP="0DC9F049">
            <w:pPr>
              <w:spacing w:before="240" w:after="240" w:line="360" w:lineRule="auto"/>
              <w:jc w:val="center"/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Introduction to Quantitative Research Methods</w:t>
            </w:r>
          </w:p>
        </w:tc>
      </w:tr>
      <w:tr w:rsidR="00220729" w:rsidRPr="009B1854" w14:paraId="4A758247" w14:textId="77777777" w:rsidTr="1C3D6227">
        <w:tc>
          <w:tcPr>
            <w:tcW w:w="9090" w:type="dxa"/>
          </w:tcPr>
          <w:tbl>
            <w:tblPr>
              <w:tblStyle w:val="TableGrid"/>
              <w:tblW w:w="96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1"/>
              <w:gridCol w:w="6520"/>
            </w:tblGrid>
            <w:tr w:rsidR="009D192C" w:rsidRPr="00CF5E89" w14:paraId="0D088EA0" w14:textId="77777777" w:rsidTr="00935F5D">
              <w:trPr>
                <w:trHeight w:val="570"/>
              </w:trPr>
              <w:tc>
                <w:tcPr>
                  <w:tcW w:w="31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4E200BDF" w14:textId="77777777" w:rsidR="009D192C" w:rsidRPr="00CF5E89" w:rsidRDefault="009D192C" w:rsidP="0076360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6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3E7441AE" w14:textId="1DA8D259" w:rsidR="009D192C" w:rsidRPr="00CF5E89" w:rsidRDefault="1648A107" w:rsidP="0076360D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9D192C" w:rsidRPr="00CF5E89" w14:paraId="71183238" w14:textId="77777777" w:rsidTr="00935F5D">
              <w:trPr>
                <w:trHeight w:val="570"/>
              </w:trPr>
              <w:tc>
                <w:tcPr>
                  <w:tcW w:w="31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C543E82" w14:textId="77777777" w:rsidR="009D192C" w:rsidRPr="00CF5E89" w:rsidRDefault="009D192C" w:rsidP="0076360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</w:t>
                  </w:r>
                  <w:r w:rsidR="00596611"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66EEC569" w14:textId="65FE60CD" w:rsidR="009D192C" w:rsidRPr="00CF5E89" w:rsidRDefault="00DF0E43" w:rsidP="0076360D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BF6657"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6EEE796A" w:rsidRPr="6818B07C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="00BF6657"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 7</w:t>
                  </w:r>
                </w:p>
              </w:tc>
            </w:tr>
            <w:tr w:rsidR="009D192C" w:rsidRPr="00CF5E89" w14:paraId="4A85DCF0" w14:textId="77777777" w:rsidTr="00935F5D">
              <w:trPr>
                <w:trHeight w:val="570"/>
              </w:trPr>
              <w:tc>
                <w:tcPr>
                  <w:tcW w:w="31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484B8FD2" w14:textId="77777777" w:rsidR="009D192C" w:rsidRPr="00CF5E89" w:rsidRDefault="009D192C" w:rsidP="0076360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6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5D94056" w14:textId="7165EBD1" w:rsidR="009D192C" w:rsidRPr="00CF5E89" w:rsidRDefault="00BF6657" w:rsidP="0076360D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sz w:val="28"/>
                      <w:szCs w:val="28"/>
                    </w:rPr>
                    <w:t>20 - 25</w:t>
                  </w:r>
                  <w:r w:rsidR="374E83B2"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 minutes</w:t>
                  </w:r>
                </w:p>
              </w:tc>
            </w:tr>
            <w:tr w:rsidR="0042398B" w:rsidRPr="00CF5E89" w14:paraId="05F02E07" w14:textId="77777777" w:rsidTr="00935F5D">
              <w:trPr>
                <w:trHeight w:val="570"/>
              </w:trPr>
              <w:tc>
                <w:tcPr>
                  <w:tcW w:w="31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0C79B7C9" w14:textId="77777777" w:rsidR="0042398B" w:rsidRPr="00CF5E89" w:rsidRDefault="0042398B" w:rsidP="0076360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6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348C5045" w14:textId="2F69E3EE" w:rsidR="00387349" w:rsidRPr="00CF5E89" w:rsidRDefault="00AF7EB1" w:rsidP="007955C5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This is an overview </w:t>
                  </w:r>
                  <w:r w:rsidR="009C5448">
                    <w:rPr>
                      <w:rFonts w:ascii="Arial" w:hAnsi="Arial" w:cs="Arial"/>
                      <w:sz w:val="28"/>
                      <w:szCs w:val="28"/>
                    </w:rPr>
                    <w:t xml:space="preserve">of the structure of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Quantitative Research Method</w:t>
                  </w:r>
                  <w:r w:rsidR="00B76FB0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 w:rsidR="00BF6657"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20729" w:rsidRPr="00CF5E89" w14:paraId="46ACCD09" w14:textId="77777777" w:rsidTr="00935F5D">
              <w:trPr>
                <w:trHeight w:val="608"/>
              </w:trPr>
              <w:tc>
                <w:tcPr>
                  <w:tcW w:w="31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A22768A" w14:textId="302C3048" w:rsidR="00220729" w:rsidRPr="00CF5E89" w:rsidRDefault="0042398B" w:rsidP="1C3D6227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Additional resources</w:t>
                  </w:r>
                  <w:r w:rsidR="6AAA251F"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72A8E95" w14:textId="525A3A1D" w:rsidR="00387349" w:rsidRPr="00CF5E89" w:rsidRDefault="00391A93" w:rsidP="00391A93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Introduction to Quantitative Research Methods: PCAI-Cycle </w:t>
                  </w:r>
                  <w:r w:rsidR="00025523" w:rsidRPr="6818B07C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Information sheet. </w:t>
                  </w:r>
                </w:p>
              </w:tc>
            </w:tr>
            <w:tr w:rsidR="00220729" w:rsidRPr="00CF5E89" w14:paraId="6520B820" w14:textId="77777777" w:rsidTr="00935F5D">
              <w:trPr>
                <w:trHeight w:val="746"/>
              </w:trPr>
              <w:tc>
                <w:tcPr>
                  <w:tcW w:w="967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14:paraId="6E42A31D" w14:textId="77777777" w:rsidR="007B4AD5" w:rsidRPr="00CF5E89" w:rsidRDefault="00220729" w:rsidP="0076360D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14:paraId="03E06D04" w14:textId="7DA8CF8A" w:rsidR="008A6975" w:rsidRPr="00CF5E89" w:rsidRDefault="00E812D6" w:rsidP="00436C8C">
                  <w:pPr>
                    <w:pStyle w:val="NoSpacing"/>
                    <w:numPr>
                      <w:ilvl w:val="0"/>
                      <w:numId w:val="21"/>
                    </w:numPr>
                    <w:spacing w:before="120" w:after="120" w:line="360" w:lineRule="auto"/>
                    <w:ind w:left="714" w:hanging="357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sz w:val="28"/>
                      <w:szCs w:val="28"/>
                    </w:rPr>
                    <w:t>Recognise</w:t>
                  </w:r>
                  <w:r w:rsidR="007955C5"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 the structure of a quantitative research method </w:t>
                  </w:r>
                  <w:r w:rsidR="007955C5"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0D788F5E" w14:textId="4E92DB59" w:rsidR="00387349" w:rsidRPr="00025523" w:rsidRDefault="007955C5" w:rsidP="00025523">
                  <w:pPr>
                    <w:pStyle w:val="NoSpacing"/>
                    <w:numPr>
                      <w:ilvl w:val="0"/>
                      <w:numId w:val="21"/>
                    </w:numPr>
                    <w:spacing w:before="120" w:after="120" w:line="360" w:lineRule="auto"/>
                    <w:ind w:left="714" w:hanging="357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Identify</w:t>
                  </w:r>
                  <w:r w:rsidR="3D72FA2E"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25523"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and describe </w:t>
                  </w:r>
                  <w:r w:rsidR="00D417F8"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the </w:t>
                  </w:r>
                  <w:r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four </w:t>
                  </w:r>
                  <w:r w:rsidR="3D72FA2E"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main </w:t>
                  </w:r>
                  <w:r w:rsidR="008410A5" w:rsidRPr="6818B07C">
                    <w:rPr>
                      <w:rFonts w:ascii="Arial" w:hAnsi="Arial" w:cs="Arial"/>
                      <w:sz w:val="28"/>
                      <w:szCs w:val="28"/>
                    </w:rPr>
                    <w:t>components</w:t>
                  </w:r>
                  <w:r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 of a quantitative research method</w:t>
                  </w:r>
                  <w:r w:rsidR="00025523" w:rsidRPr="6818B07C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c>
            </w:tr>
            <w:tr w:rsidR="00220729" w:rsidRPr="00CF5E89" w14:paraId="3240332F" w14:textId="77777777" w:rsidTr="00935F5D">
              <w:trPr>
                <w:trHeight w:val="608"/>
              </w:trPr>
              <w:tc>
                <w:tcPr>
                  <w:tcW w:w="967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98CB517" w14:textId="6CE0D76B" w:rsidR="00387349" w:rsidRPr="00CF5E89" w:rsidRDefault="00220729" w:rsidP="0DC9F049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818B07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6818B07C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14:paraId="57EAB3CE" w14:textId="6B21291A" w:rsidR="009E6AE8" w:rsidRPr="009E6AE8" w:rsidRDefault="009E6AE8" w:rsidP="00436C8C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120" w:line="360" w:lineRule="auto"/>
                    <w:ind w:left="714" w:hanging="357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</w:t>
                  </w:r>
                  <w:r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efer to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  <w:r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 published paper related to quantitative research method </w:t>
                  </w:r>
                  <w:r w:rsidR="00B56AB6">
                    <w:rPr>
                      <w:rFonts w:ascii="Arial" w:hAnsi="Arial" w:cs="Arial"/>
                      <w:sz w:val="28"/>
                      <w:szCs w:val="28"/>
                    </w:rPr>
                    <w:t>from the suggested article on the information sheet</w:t>
                  </w:r>
                  <w:r w:rsidRPr="6818B07C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14:paraId="70337A2F" w14:textId="6ADA6893" w:rsidR="00387349" w:rsidRPr="00CF5E89" w:rsidRDefault="193F9034" w:rsidP="00436C8C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120" w:line="360" w:lineRule="auto"/>
                    <w:ind w:left="714" w:hanging="357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Select an article from the module reading list</w:t>
                  </w:r>
                  <w:r w:rsidR="00F432A4"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, that includes </w:t>
                  </w:r>
                  <w:r w:rsidR="00F432A4"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a statistical investigation. </w:t>
                  </w:r>
                  <w:r w:rsidR="00F432A4"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152B1E90" w14:textId="566E0521" w:rsidR="00387349" w:rsidRPr="00025523" w:rsidRDefault="00F432A4" w:rsidP="00025523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120" w:line="360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Identify the different sections of the paper in relation with </w:t>
                  </w:r>
                  <w:r w:rsidRPr="6818B07C">
                    <w:rPr>
                      <w:rFonts w:ascii="Arial" w:hAnsi="Arial" w:cs="Arial"/>
                      <w:sz w:val="28"/>
                      <w:szCs w:val="28"/>
                    </w:rPr>
                    <w:t xml:space="preserve">quantitative research method. </w:t>
                  </w:r>
                  <w:r w:rsidRPr="6818B07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81F8DD3" w14:textId="77777777" w:rsidR="00935F5D" w:rsidRDefault="00935F5D" w:rsidP="0076360D">
            <w:pPr>
              <w:spacing w:before="120" w:after="120" w:line="360" w:lineRule="auto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  <w:p w14:paraId="63F866BE" w14:textId="4DC05F94" w:rsidR="00264B3B" w:rsidRPr="00CF5E89" w:rsidRDefault="00143F9C" w:rsidP="0076360D">
            <w:pPr>
              <w:spacing w:before="120" w:after="120" w:line="360" w:lineRule="auto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lastRenderedPageBreak/>
              <w:br/>
            </w:r>
            <w:r w:rsidR="00BA0BEB" w:rsidRPr="6818B07C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 xml:space="preserve">Steps to implement the activity: </w:t>
            </w:r>
          </w:p>
          <w:p w14:paraId="19B84D61" w14:textId="61F55EF5" w:rsidR="00220729" w:rsidRPr="00CF5E89" w:rsidRDefault="00E812D6" w:rsidP="003A45B6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</w:pPr>
            <w:r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Warm up activity</w:t>
            </w:r>
            <w:r w:rsidR="00C048E9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: What is a</w:t>
            </w:r>
            <w:r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quantitative data analysis</w:t>
            </w:r>
            <w:r w:rsidR="00C048E9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?</w:t>
            </w:r>
            <w:r w:rsidR="00143F9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br/>
            </w:r>
          </w:p>
          <w:p w14:paraId="3C9BABDB" w14:textId="1D48C083" w:rsidR="00867299" w:rsidRPr="00CF5E89" w:rsidRDefault="00025523" w:rsidP="003A45B6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</w:pPr>
            <w:r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Elicit the</w:t>
            </w:r>
            <w:r w:rsidR="00E812D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distinction between quantitative and qualitative methods</w:t>
            </w:r>
            <w:r w:rsidR="00C048E9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.</w:t>
            </w:r>
            <w:r w:rsidR="00143F9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br/>
            </w:r>
          </w:p>
          <w:p w14:paraId="0C3106EB" w14:textId="2377764E" w:rsidR="00E812D6" w:rsidRPr="00CF5E89" w:rsidRDefault="00942491" w:rsidP="003A45B6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</w:pPr>
            <w:r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Place s</w:t>
            </w:r>
            <w:r w:rsidR="00E812D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tudents working in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to</w:t>
            </w:r>
            <w:r w:rsidR="00E812D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pairs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/</w:t>
            </w:r>
            <w:r w:rsidR="00E812D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groups of three</w:t>
            </w:r>
            <w:r w:rsidR="0019631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and get </w:t>
            </w:r>
            <w:r w:rsidR="00E812D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students </w:t>
            </w:r>
            <w:r w:rsidR="0019631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to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812D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investigat</w:t>
            </w:r>
            <w:r w:rsidR="0019631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e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whether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e.g. “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the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new </w:t>
            </w:r>
            <w:r w:rsidR="00C048E9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flu vaccine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16DC7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is 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more effective than</w:t>
            </w:r>
            <w:r w:rsidR="00C048E9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the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existing treatment?”</w:t>
            </w:r>
            <w:r w:rsidR="00E812D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Allocate </w:t>
            </w:r>
            <w:r w:rsidR="00B34C51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3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– </w:t>
            </w:r>
            <w:r w:rsidR="00B34C51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4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minutes for this task</w:t>
            </w:r>
            <w:r w:rsidR="00143F9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.</w:t>
            </w:r>
            <w:r w:rsidR="00143F9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br/>
            </w:r>
          </w:p>
          <w:p w14:paraId="68A3FAEC" w14:textId="7F58FBB6" w:rsidR="0054300E" w:rsidRPr="00CF5E89" w:rsidRDefault="0054300E" w:rsidP="003A45B6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</w:pPr>
            <w:r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Ask students 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to 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outline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the 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steps </w:t>
            </w:r>
            <w:r w:rsidR="00C87DD2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o</w:t>
            </w:r>
            <w:r w:rsidR="00C048E9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f conducting such investigation</w:t>
            </w:r>
            <w:r w:rsidR="00731AF0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143F9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br/>
            </w:r>
          </w:p>
          <w:p w14:paraId="5076CE9A" w14:textId="13BD69EF" w:rsidR="003A45B6" w:rsidRPr="00CF5E89" w:rsidRDefault="003A45B6" w:rsidP="003A45B6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6818B07C">
              <w:rPr>
                <w:rFonts w:ascii="Arial" w:eastAsiaTheme="minorEastAsia" w:hAnsi="Arial" w:cs="Arial"/>
                <w:sz w:val="28"/>
                <w:szCs w:val="28"/>
              </w:rPr>
              <w:t xml:space="preserve">Allow students </w:t>
            </w:r>
            <w:r w:rsidR="00B34C51" w:rsidRPr="6818B07C">
              <w:rPr>
                <w:rFonts w:ascii="Arial" w:eastAsiaTheme="minorEastAsia" w:hAnsi="Arial" w:cs="Arial"/>
                <w:sz w:val="28"/>
                <w:szCs w:val="28"/>
              </w:rPr>
              <w:t>4 - 5</w:t>
            </w:r>
            <w:r w:rsidRPr="6818B07C">
              <w:rPr>
                <w:rFonts w:ascii="Arial" w:eastAsiaTheme="minorEastAsia" w:hAnsi="Arial" w:cs="Arial"/>
                <w:sz w:val="28"/>
                <w:szCs w:val="28"/>
              </w:rPr>
              <w:t xml:space="preserve"> minutes to complete the task.</w:t>
            </w:r>
            <w:r w:rsidR="00143F9C">
              <w:rPr>
                <w:rFonts w:ascii="Arial" w:eastAsiaTheme="minorEastAsia" w:hAnsi="Arial" w:cs="Arial"/>
                <w:sz w:val="28"/>
                <w:szCs w:val="28"/>
              </w:rPr>
              <w:br/>
            </w:r>
          </w:p>
          <w:p w14:paraId="53B11DD3" w14:textId="6495B031" w:rsidR="00B87F7F" w:rsidRPr="00CF5E89" w:rsidRDefault="00B34C51" w:rsidP="003A45B6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</w:pPr>
            <w:r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Ask one group to feedback to another or feedback to the whole class.</w:t>
            </w:r>
            <w:r w:rsidR="00143F9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br/>
            </w:r>
          </w:p>
          <w:p w14:paraId="08D1C8E5" w14:textId="7812226F" w:rsidR="003A45B6" w:rsidRPr="00CF5E89" w:rsidRDefault="00B34C51" w:rsidP="003A45B6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6818B07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</w:t>
            </w:r>
            <w:r w:rsidR="00205D5D" w:rsidRPr="6818B07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escribe </w:t>
            </w:r>
            <w:r w:rsidRPr="6818B07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and d</w:t>
            </w:r>
            <w:r w:rsidR="00205D5D" w:rsidRPr="6818B07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iscuss</w:t>
            </w:r>
            <w:r w:rsidRPr="6818B07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the four main </w:t>
            </w:r>
            <w:r w:rsidRPr="6818B07C">
              <w:rPr>
                <w:rFonts w:ascii="Arial" w:hAnsi="Arial" w:cs="Arial"/>
                <w:sz w:val="28"/>
                <w:szCs w:val="28"/>
              </w:rPr>
              <w:t>components of their investigation</w:t>
            </w:r>
            <w:r w:rsidR="00143F9C">
              <w:rPr>
                <w:rFonts w:ascii="Arial" w:hAnsi="Arial" w:cs="Arial"/>
                <w:sz w:val="28"/>
                <w:szCs w:val="28"/>
              </w:rPr>
              <w:t>.</w:t>
            </w:r>
            <w:r w:rsidR="00143F9C">
              <w:rPr>
                <w:rFonts w:ascii="Arial" w:hAnsi="Arial" w:cs="Arial"/>
                <w:sz w:val="28"/>
                <w:szCs w:val="28"/>
              </w:rPr>
              <w:br/>
            </w:r>
          </w:p>
          <w:p w14:paraId="77C40B64" w14:textId="26D7E296" w:rsidR="003A45B6" w:rsidRPr="00205D5D" w:rsidRDefault="00205D5D" w:rsidP="00205D5D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E</w:t>
            </w:r>
            <w:r w:rsidR="003A45B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xplain the connection</w:t>
            </w:r>
            <w:r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 xml:space="preserve"> and the importance</w:t>
            </w:r>
            <w:r w:rsidR="003A45B6" w:rsidRPr="6818B07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t>.</w:t>
            </w:r>
            <w:r w:rsidR="00143F9C">
              <w:rPr>
                <w:rFonts w:ascii="Arial" w:eastAsiaTheme="minorEastAsia" w:hAnsi="Arial" w:cs="Arial"/>
                <w:color w:val="000000" w:themeColor="text1"/>
                <w:sz w:val="28"/>
                <w:szCs w:val="28"/>
              </w:rPr>
              <w:br/>
            </w:r>
          </w:p>
          <w:p w14:paraId="1B5F9D9A" w14:textId="5FCBB036" w:rsidR="003A45B6" w:rsidRDefault="00205D5D" w:rsidP="003A45B6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6818B07C">
              <w:rPr>
                <w:rFonts w:ascii="Arial" w:eastAsiaTheme="minorEastAsia" w:hAnsi="Arial" w:cs="Arial"/>
                <w:sz w:val="28"/>
                <w:szCs w:val="28"/>
              </w:rPr>
              <w:t>Tutor will feedback to the whole class and summarise.</w:t>
            </w:r>
          </w:p>
          <w:p w14:paraId="2433E9A0" w14:textId="4CB350BE" w:rsidR="00143F9C" w:rsidRDefault="00143F9C" w:rsidP="00143F9C">
            <w:pPr>
              <w:spacing w:before="120" w:after="120" w:line="360" w:lineRule="auto"/>
              <w:ind w:left="360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64A2892D" w14:textId="0C23172C" w:rsidR="00220729" w:rsidRPr="00CF5E89" w:rsidRDefault="00220729" w:rsidP="0DC9F04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1913AC19" w14:textId="55EF590E" w:rsidR="000A2390" w:rsidRPr="009B1854" w:rsidRDefault="000A2390" w:rsidP="00935F5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0A2390" w:rsidRPr="009B1854" w:rsidSect="00935F5D">
      <w:headerReference w:type="default" r:id="rId10"/>
      <w:footerReference w:type="default" r:id="rId11"/>
      <w:pgSz w:w="11906" w:h="16838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FAB5" w14:textId="77777777" w:rsidR="0082159A" w:rsidRDefault="0082159A" w:rsidP="00D666C2">
      <w:pPr>
        <w:spacing w:after="0" w:line="240" w:lineRule="auto"/>
      </w:pPr>
      <w:r>
        <w:separator/>
      </w:r>
    </w:p>
  </w:endnote>
  <w:endnote w:type="continuationSeparator" w:id="0">
    <w:p w14:paraId="2C3B4C83" w14:textId="77777777" w:rsidR="0082159A" w:rsidRDefault="0082159A" w:rsidP="00D666C2">
      <w:pPr>
        <w:spacing w:after="0" w:line="240" w:lineRule="auto"/>
      </w:pPr>
      <w:r>
        <w:continuationSeparator/>
      </w:r>
    </w:p>
  </w:endnote>
  <w:endnote w:type="continuationNotice" w:id="1">
    <w:p w14:paraId="7B2A8769" w14:textId="77777777" w:rsidR="0082159A" w:rsidRDefault="00821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657"/>
      <w:gridCol w:w="2126"/>
    </w:tblGrid>
    <w:tr w:rsidR="00B94BE2" w:rsidRPr="009B1854" w14:paraId="4E256E83" w14:textId="77777777" w:rsidTr="00935F5D">
      <w:tc>
        <w:tcPr>
          <w:tcW w:w="4140" w:type="dxa"/>
        </w:tcPr>
        <w:p w14:paraId="77D99060" w14:textId="10CC5DBE"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  <w:r w:rsidR="004A798F">
            <w:rPr>
              <w:rFonts w:ascii="Arial" w:hAnsi="Arial" w:cs="Arial"/>
              <w:sz w:val="16"/>
              <w:szCs w:val="16"/>
            </w:rPr>
            <w:t xml:space="preserve"> </w:t>
          </w:r>
          <w:r w:rsidR="00E865E1">
            <w:rPr>
              <w:rFonts w:ascii="Arial" w:hAnsi="Arial" w:cs="Arial"/>
              <w:sz w:val="16"/>
              <w:szCs w:val="16"/>
            </w:rPr>
            <w:t>MM</w:t>
          </w:r>
        </w:p>
      </w:tc>
      <w:tc>
        <w:tcPr>
          <w:tcW w:w="3657" w:type="dxa"/>
        </w:tcPr>
        <w:p w14:paraId="70849B19" w14:textId="24895AE9" w:rsidR="00B94BE2" w:rsidRPr="009B1854" w:rsidRDefault="004A798F" w:rsidP="004A798F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Introduction to</w:t>
          </w:r>
          <w:r w:rsidR="00E865E1">
            <w:rPr>
              <w:rFonts w:ascii="Arial" w:hAnsi="Arial" w:cs="Arial"/>
              <w:sz w:val="16"/>
              <w:szCs w:val="16"/>
            </w:rPr>
            <w:t xml:space="preserve"> q</w:t>
          </w:r>
          <w:r w:rsidR="00E865E1" w:rsidRPr="00E865E1">
            <w:rPr>
              <w:rFonts w:ascii="Arial" w:hAnsi="Arial" w:cs="Arial"/>
              <w:sz w:val="16"/>
              <w:szCs w:val="16"/>
            </w:rPr>
            <w:t xml:space="preserve">uantitative </w:t>
          </w:r>
          <w:r w:rsidR="00E865E1">
            <w:rPr>
              <w:rFonts w:ascii="Arial" w:hAnsi="Arial" w:cs="Arial"/>
              <w:sz w:val="16"/>
              <w:szCs w:val="16"/>
            </w:rPr>
            <w:t>r</w:t>
          </w:r>
          <w:r w:rsidR="00E865E1" w:rsidRPr="00E865E1">
            <w:rPr>
              <w:rFonts w:ascii="Arial" w:hAnsi="Arial" w:cs="Arial"/>
              <w:sz w:val="16"/>
              <w:szCs w:val="16"/>
            </w:rPr>
            <w:t xml:space="preserve">esearch </w:t>
          </w:r>
          <w:r w:rsidR="00E865E1">
            <w:rPr>
              <w:rFonts w:ascii="Arial" w:hAnsi="Arial" w:cs="Arial"/>
              <w:sz w:val="16"/>
              <w:szCs w:val="16"/>
            </w:rPr>
            <w:t>m</w:t>
          </w:r>
          <w:r w:rsidR="00E865E1" w:rsidRPr="00E865E1">
            <w:rPr>
              <w:rFonts w:ascii="Arial" w:hAnsi="Arial" w:cs="Arial"/>
              <w:sz w:val="16"/>
              <w:szCs w:val="16"/>
            </w:rPr>
            <w:t>ethods</w:t>
          </w:r>
        </w:p>
      </w:tc>
      <w:tc>
        <w:tcPr>
          <w:tcW w:w="2126" w:type="dxa"/>
        </w:tcPr>
        <w:p w14:paraId="2A3F0166" w14:textId="77777777"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174A9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174A9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D0D63DF" w14:textId="77777777"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39A6" w14:textId="77777777" w:rsidR="0082159A" w:rsidRDefault="0082159A" w:rsidP="00D666C2">
      <w:pPr>
        <w:spacing w:after="0" w:line="240" w:lineRule="auto"/>
      </w:pPr>
      <w:r>
        <w:separator/>
      </w:r>
    </w:p>
  </w:footnote>
  <w:footnote w:type="continuationSeparator" w:id="0">
    <w:p w14:paraId="5ECC30A1" w14:textId="77777777" w:rsidR="0082159A" w:rsidRDefault="0082159A" w:rsidP="00D666C2">
      <w:pPr>
        <w:spacing w:after="0" w:line="240" w:lineRule="auto"/>
      </w:pPr>
      <w:r>
        <w:continuationSeparator/>
      </w:r>
    </w:p>
  </w:footnote>
  <w:footnote w:type="continuationNotice" w:id="1">
    <w:p w14:paraId="74CD0E82" w14:textId="77777777" w:rsidR="0082159A" w:rsidRDefault="008215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4A9F" w14:textId="51E2E4A2" w:rsidR="00C03F7D" w:rsidRDefault="1C3D6227">
    <w:pPr>
      <w:pStyle w:val="Header"/>
    </w:pPr>
    <w:r>
      <w:rPr>
        <w:noProof/>
      </w:rPr>
      <w:drawing>
        <wp:inline distT="0" distB="0" distL="0" distR="0" wp14:anchorId="0869F55E" wp14:editId="6E500F6E">
          <wp:extent cx="2057400" cy="809625"/>
          <wp:effectExtent l="0" t="0" r="0" b="9525"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59CEC341-0B61-4567-9612-998D2CA76A6B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966C4" w14:textId="77777777"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57457E9"/>
    <w:multiLevelType w:val="hybridMultilevel"/>
    <w:tmpl w:val="C0ECB39A"/>
    <w:lvl w:ilvl="0" w:tplc="967EC9A8">
      <w:start w:val="1"/>
      <w:numFmt w:val="decimal"/>
      <w:lvlText w:val="%1)"/>
      <w:lvlJc w:val="left"/>
      <w:pPr>
        <w:ind w:left="720" w:hanging="360"/>
      </w:pPr>
    </w:lvl>
    <w:lvl w:ilvl="1" w:tplc="BAA4CD94">
      <w:start w:val="1"/>
      <w:numFmt w:val="lowerLetter"/>
      <w:lvlText w:val="%2."/>
      <w:lvlJc w:val="left"/>
      <w:pPr>
        <w:ind w:left="1440" w:hanging="360"/>
      </w:p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441"/>
    <w:multiLevelType w:val="hybridMultilevel"/>
    <w:tmpl w:val="8F5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F4F"/>
    <w:multiLevelType w:val="hybridMultilevel"/>
    <w:tmpl w:val="7B3A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 w15:restartNumberingAfterBreak="0">
    <w:nsid w:val="32A06094"/>
    <w:multiLevelType w:val="hybridMultilevel"/>
    <w:tmpl w:val="C0ECB39A"/>
    <w:lvl w:ilvl="0" w:tplc="967EC9A8">
      <w:start w:val="1"/>
      <w:numFmt w:val="decimal"/>
      <w:lvlText w:val="%1)"/>
      <w:lvlJc w:val="left"/>
      <w:pPr>
        <w:ind w:left="720" w:hanging="360"/>
      </w:pPr>
    </w:lvl>
    <w:lvl w:ilvl="1" w:tplc="BAA4CD94">
      <w:start w:val="1"/>
      <w:numFmt w:val="lowerLetter"/>
      <w:lvlText w:val="%2."/>
      <w:lvlJc w:val="left"/>
      <w:pPr>
        <w:ind w:left="1440" w:hanging="360"/>
      </w:p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083E"/>
    <w:multiLevelType w:val="hybridMultilevel"/>
    <w:tmpl w:val="AF2CD2DE"/>
    <w:lvl w:ilvl="0" w:tplc="0DCEE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23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A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2F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4E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A7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E6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13CB"/>
    <w:multiLevelType w:val="hybridMultilevel"/>
    <w:tmpl w:val="18CA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3407F"/>
    <w:multiLevelType w:val="hybridMultilevel"/>
    <w:tmpl w:val="EFC622C2"/>
    <w:lvl w:ilvl="0" w:tplc="ED0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40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E8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E8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7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C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D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C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25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F283C"/>
    <w:multiLevelType w:val="hybridMultilevel"/>
    <w:tmpl w:val="9A68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3160D"/>
    <w:multiLevelType w:val="hybridMultilevel"/>
    <w:tmpl w:val="6F30EDDE"/>
    <w:lvl w:ilvl="0" w:tplc="DD86DD34">
      <w:start w:val="1"/>
      <w:numFmt w:val="decimal"/>
      <w:lvlText w:val="%1."/>
      <w:lvlJc w:val="left"/>
      <w:pPr>
        <w:ind w:left="720" w:hanging="360"/>
      </w:pPr>
    </w:lvl>
    <w:lvl w:ilvl="1" w:tplc="A35A4F62" w:tentative="1">
      <w:start w:val="1"/>
      <w:numFmt w:val="lowerLetter"/>
      <w:lvlText w:val="%2."/>
      <w:lvlJc w:val="left"/>
      <w:pPr>
        <w:ind w:left="1440" w:hanging="360"/>
      </w:pPr>
    </w:lvl>
    <w:lvl w:ilvl="2" w:tplc="DD3E12CE" w:tentative="1">
      <w:start w:val="1"/>
      <w:numFmt w:val="lowerRoman"/>
      <w:lvlText w:val="%3."/>
      <w:lvlJc w:val="right"/>
      <w:pPr>
        <w:ind w:left="2160" w:hanging="180"/>
      </w:pPr>
    </w:lvl>
    <w:lvl w:ilvl="3" w:tplc="C0481D76" w:tentative="1">
      <w:start w:val="1"/>
      <w:numFmt w:val="decimal"/>
      <w:lvlText w:val="%4."/>
      <w:lvlJc w:val="left"/>
      <w:pPr>
        <w:ind w:left="2880" w:hanging="360"/>
      </w:pPr>
    </w:lvl>
    <w:lvl w:ilvl="4" w:tplc="7EB4413A" w:tentative="1">
      <w:start w:val="1"/>
      <w:numFmt w:val="lowerLetter"/>
      <w:lvlText w:val="%5."/>
      <w:lvlJc w:val="left"/>
      <w:pPr>
        <w:ind w:left="3600" w:hanging="360"/>
      </w:pPr>
    </w:lvl>
    <w:lvl w:ilvl="5" w:tplc="C3A054D8" w:tentative="1">
      <w:start w:val="1"/>
      <w:numFmt w:val="lowerRoman"/>
      <w:lvlText w:val="%6."/>
      <w:lvlJc w:val="right"/>
      <w:pPr>
        <w:ind w:left="4320" w:hanging="180"/>
      </w:pPr>
    </w:lvl>
    <w:lvl w:ilvl="6" w:tplc="6BA2C3F6" w:tentative="1">
      <w:start w:val="1"/>
      <w:numFmt w:val="decimal"/>
      <w:lvlText w:val="%7."/>
      <w:lvlJc w:val="left"/>
      <w:pPr>
        <w:ind w:left="5040" w:hanging="360"/>
      </w:pPr>
    </w:lvl>
    <w:lvl w:ilvl="7" w:tplc="367CAA84" w:tentative="1">
      <w:start w:val="1"/>
      <w:numFmt w:val="lowerLetter"/>
      <w:lvlText w:val="%8."/>
      <w:lvlJc w:val="left"/>
      <w:pPr>
        <w:ind w:left="5760" w:hanging="360"/>
      </w:pPr>
    </w:lvl>
    <w:lvl w:ilvl="8" w:tplc="2FE6E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677C4"/>
    <w:multiLevelType w:val="hybridMultilevel"/>
    <w:tmpl w:val="E0D0125C"/>
    <w:lvl w:ilvl="0" w:tplc="967EC9A8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3"/>
  </w:num>
  <w:num w:numId="10">
    <w:abstractNumId w:val="24"/>
  </w:num>
  <w:num w:numId="11">
    <w:abstractNumId w:val="7"/>
  </w:num>
  <w:num w:numId="12">
    <w:abstractNumId w:val="21"/>
  </w:num>
  <w:num w:numId="13">
    <w:abstractNumId w:val="18"/>
  </w:num>
  <w:num w:numId="14">
    <w:abstractNumId w:val="2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1"/>
  </w:num>
  <w:num w:numId="19">
    <w:abstractNumId w:val="0"/>
  </w:num>
  <w:num w:numId="20">
    <w:abstractNumId w:val="22"/>
  </w:num>
  <w:num w:numId="21">
    <w:abstractNumId w:val="2"/>
  </w:num>
  <w:num w:numId="22">
    <w:abstractNumId w:val="19"/>
  </w:num>
  <w:num w:numId="23">
    <w:abstractNumId w:val="5"/>
  </w:num>
  <w:num w:numId="24">
    <w:abstractNumId w:val="23"/>
  </w:num>
  <w:num w:numId="25">
    <w:abstractNumId w:val="1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3C"/>
    <w:rsid w:val="00025523"/>
    <w:rsid w:val="0003337A"/>
    <w:rsid w:val="00090980"/>
    <w:rsid w:val="00095FBC"/>
    <w:rsid w:val="000978FC"/>
    <w:rsid w:val="000A2390"/>
    <w:rsid w:val="000A30A7"/>
    <w:rsid w:val="000C0875"/>
    <w:rsid w:val="000C693C"/>
    <w:rsid w:val="001023A1"/>
    <w:rsid w:val="00107C62"/>
    <w:rsid w:val="00143F9C"/>
    <w:rsid w:val="0016769F"/>
    <w:rsid w:val="00174A94"/>
    <w:rsid w:val="0019631C"/>
    <w:rsid w:val="001A5977"/>
    <w:rsid w:val="001D3180"/>
    <w:rsid w:val="001D55E6"/>
    <w:rsid w:val="00205D5D"/>
    <w:rsid w:val="00220729"/>
    <w:rsid w:val="00232397"/>
    <w:rsid w:val="00240429"/>
    <w:rsid w:val="00251B09"/>
    <w:rsid w:val="00264B3B"/>
    <w:rsid w:val="002A31DF"/>
    <w:rsid w:val="002C4072"/>
    <w:rsid w:val="002D1CCA"/>
    <w:rsid w:val="003118ED"/>
    <w:rsid w:val="00327882"/>
    <w:rsid w:val="00375E2F"/>
    <w:rsid w:val="00376A4C"/>
    <w:rsid w:val="00387349"/>
    <w:rsid w:val="00391A93"/>
    <w:rsid w:val="003A45B6"/>
    <w:rsid w:val="003B3EBE"/>
    <w:rsid w:val="003F2987"/>
    <w:rsid w:val="003F3647"/>
    <w:rsid w:val="004012CE"/>
    <w:rsid w:val="0042398B"/>
    <w:rsid w:val="00425DC3"/>
    <w:rsid w:val="00426D90"/>
    <w:rsid w:val="00436C8C"/>
    <w:rsid w:val="00437A75"/>
    <w:rsid w:val="004435BD"/>
    <w:rsid w:val="004533A3"/>
    <w:rsid w:val="00455ADC"/>
    <w:rsid w:val="00457D8A"/>
    <w:rsid w:val="00474DD2"/>
    <w:rsid w:val="004A798F"/>
    <w:rsid w:val="004C1AA4"/>
    <w:rsid w:val="004F557C"/>
    <w:rsid w:val="005203D7"/>
    <w:rsid w:val="0054300E"/>
    <w:rsid w:val="00557A14"/>
    <w:rsid w:val="00567E44"/>
    <w:rsid w:val="005715E7"/>
    <w:rsid w:val="005809A9"/>
    <w:rsid w:val="00596611"/>
    <w:rsid w:val="005A5D7C"/>
    <w:rsid w:val="005D3CAB"/>
    <w:rsid w:val="00600127"/>
    <w:rsid w:val="0060077E"/>
    <w:rsid w:val="00635D67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31AF0"/>
    <w:rsid w:val="00734940"/>
    <w:rsid w:val="00745541"/>
    <w:rsid w:val="0076360D"/>
    <w:rsid w:val="00780F33"/>
    <w:rsid w:val="007955C5"/>
    <w:rsid w:val="007A37B9"/>
    <w:rsid w:val="007B0E75"/>
    <w:rsid w:val="007B4AD5"/>
    <w:rsid w:val="007E3C41"/>
    <w:rsid w:val="008179BD"/>
    <w:rsid w:val="0082159A"/>
    <w:rsid w:val="00833D13"/>
    <w:rsid w:val="008410A5"/>
    <w:rsid w:val="0086646F"/>
    <w:rsid w:val="00867299"/>
    <w:rsid w:val="00867D35"/>
    <w:rsid w:val="00874671"/>
    <w:rsid w:val="008A6975"/>
    <w:rsid w:val="008B0370"/>
    <w:rsid w:val="008B2E0D"/>
    <w:rsid w:val="008B3168"/>
    <w:rsid w:val="008B39FC"/>
    <w:rsid w:val="008B7C61"/>
    <w:rsid w:val="00916C66"/>
    <w:rsid w:val="0093203B"/>
    <w:rsid w:val="00935F5D"/>
    <w:rsid w:val="00942491"/>
    <w:rsid w:val="0099377B"/>
    <w:rsid w:val="009B1854"/>
    <w:rsid w:val="009C5448"/>
    <w:rsid w:val="009C6437"/>
    <w:rsid w:val="009D1867"/>
    <w:rsid w:val="009D192C"/>
    <w:rsid w:val="009E1A68"/>
    <w:rsid w:val="009E586D"/>
    <w:rsid w:val="009E6AE8"/>
    <w:rsid w:val="00A10075"/>
    <w:rsid w:val="00A361F6"/>
    <w:rsid w:val="00A403C0"/>
    <w:rsid w:val="00A41443"/>
    <w:rsid w:val="00AD1C3B"/>
    <w:rsid w:val="00AF0B44"/>
    <w:rsid w:val="00AF0EA3"/>
    <w:rsid w:val="00AF7EB1"/>
    <w:rsid w:val="00B014D9"/>
    <w:rsid w:val="00B34C51"/>
    <w:rsid w:val="00B37675"/>
    <w:rsid w:val="00B477E9"/>
    <w:rsid w:val="00B56AB6"/>
    <w:rsid w:val="00B64C48"/>
    <w:rsid w:val="00B76FB0"/>
    <w:rsid w:val="00B87F7F"/>
    <w:rsid w:val="00B94BE2"/>
    <w:rsid w:val="00BA0BEB"/>
    <w:rsid w:val="00BB10C6"/>
    <w:rsid w:val="00BC541A"/>
    <w:rsid w:val="00BC6883"/>
    <w:rsid w:val="00BD5A3A"/>
    <w:rsid w:val="00BE6960"/>
    <w:rsid w:val="00BF6657"/>
    <w:rsid w:val="00C03F7D"/>
    <w:rsid w:val="00C04289"/>
    <w:rsid w:val="00C048E9"/>
    <w:rsid w:val="00C54AD3"/>
    <w:rsid w:val="00C5750D"/>
    <w:rsid w:val="00C73698"/>
    <w:rsid w:val="00C82D70"/>
    <w:rsid w:val="00C87DD2"/>
    <w:rsid w:val="00CA1778"/>
    <w:rsid w:val="00CB4670"/>
    <w:rsid w:val="00CB7CB7"/>
    <w:rsid w:val="00CE699F"/>
    <w:rsid w:val="00CF5E89"/>
    <w:rsid w:val="00D16DC7"/>
    <w:rsid w:val="00D415BD"/>
    <w:rsid w:val="00D417F8"/>
    <w:rsid w:val="00D4549F"/>
    <w:rsid w:val="00D57D4F"/>
    <w:rsid w:val="00D61C7D"/>
    <w:rsid w:val="00D666C2"/>
    <w:rsid w:val="00D745B6"/>
    <w:rsid w:val="00DA13EB"/>
    <w:rsid w:val="00DB1357"/>
    <w:rsid w:val="00DC70A7"/>
    <w:rsid w:val="00DD0816"/>
    <w:rsid w:val="00DE4D21"/>
    <w:rsid w:val="00DF0E43"/>
    <w:rsid w:val="00DF33A7"/>
    <w:rsid w:val="00DF7B2A"/>
    <w:rsid w:val="00E0343C"/>
    <w:rsid w:val="00E3167B"/>
    <w:rsid w:val="00E5482A"/>
    <w:rsid w:val="00E6102D"/>
    <w:rsid w:val="00E812D6"/>
    <w:rsid w:val="00E865E1"/>
    <w:rsid w:val="00E90143"/>
    <w:rsid w:val="00E94D42"/>
    <w:rsid w:val="00ED052C"/>
    <w:rsid w:val="00EF229B"/>
    <w:rsid w:val="00F15084"/>
    <w:rsid w:val="00F150D6"/>
    <w:rsid w:val="00F207DB"/>
    <w:rsid w:val="00F211C3"/>
    <w:rsid w:val="00F34EB4"/>
    <w:rsid w:val="00F3672D"/>
    <w:rsid w:val="00F432A4"/>
    <w:rsid w:val="032A400D"/>
    <w:rsid w:val="06A937B4"/>
    <w:rsid w:val="0CD94113"/>
    <w:rsid w:val="0DC9F049"/>
    <w:rsid w:val="1059F0D7"/>
    <w:rsid w:val="11AFE70F"/>
    <w:rsid w:val="1463CF16"/>
    <w:rsid w:val="1648A107"/>
    <w:rsid w:val="18C19CC5"/>
    <w:rsid w:val="193F9034"/>
    <w:rsid w:val="1C3D6227"/>
    <w:rsid w:val="20AF18D8"/>
    <w:rsid w:val="23FA722F"/>
    <w:rsid w:val="277CE50A"/>
    <w:rsid w:val="2A1DB147"/>
    <w:rsid w:val="30BF3C98"/>
    <w:rsid w:val="314D56F8"/>
    <w:rsid w:val="374E83B2"/>
    <w:rsid w:val="3794804E"/>
    <w:rsid w:val="3D72FA2E"/>
    <w:rsid w:val="3D9D27FB"/>
    <w:rsid w:val="3DE7E039"/>
    <w:rsid w:val="40D0E73C"/>
    <w:rsid w:val="45184891"/>
    <w:rsid w:val="47E3BA3A"/>
    <w:rsid w:val="48EBE1EC"/>
    <w:rsid w:val="4CADDD94"/>
    <w:rsid w:val="4D9EA0C4"/>
    <w:rsid w:val="4EBEF08F"/>
    <w:rsid w:val="53A18956"/>
    <w:rsid w:val="5B5DF206"/>
    <w:rsid w:val="5C24FF78"/>
    <w:rsid w:val="5DE1272C"/>
    <w:rsid w:val="6317D5AF"/>
    <w:rsid w:val="65A3CA24"/>
    <w:rsid w:val="66252F0F"/>
    <w:rsid w:val="6818B07C"/>
    <w:rsid w:val="68E18856"/>
    <w:rsid w:val="6AAA251F"/>
    <w:rsid w:val="6D6A392C"/>
    <w:rsid w:val="6EEE796A"/>
    <w:rsid w:val="74949FF4"/>
    <w:rsid w:val="75E8CCF6"/>
    <w:rsid w:val="7AD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6A007"/>
  <w15:chartTrackingRefBased/>
  <w15:docId w15:val="{7E9C5612-E97F-4FCD-8CEF-652336D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3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5E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arning%20Development%20Toolkit\Admin\LDT%20Summary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9D1EF-2B3D-42BF-82D9-345C447D6E5E}"/>
</file>

<file path=customXml/itemProps2.xml><?xml version="1.0" encoding="utf-8"?>
<ds:datastoreItem xmlns:ds="http://schemas.openxmlformats.org/officeDocument/2006/customXml" ds:itemID="{4C213D0B-A562-4160-B422-88631E241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ED929-1D23-419E-B687-95EF65A6CE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LDT Summary Sheet - Template.dotx</Template>
  <TotalTime>223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Thomas, Pamela 8</cp:lastModifiedBy>
  <cp:revision>68</cp:revision>
  <cp:lastPrinted>2019-08-06T14:44:00Z</cp:lastPrinted>
  <dcterms:created xsi:type="dcterms:W3CDTF">2020-11-18T19:55:00Z</dcterms:created>
  <dcterms:modified xsi:type="dcterms:W3CDTF">2020-11-30T10:50:00Z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