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90"/>
      </w:tblGrid>
      <w:tr w:rsidR="00095FBC" w:rsidRPr="009B1854" w14:paraId="717DC9C9" w14:textId="77777777" w:rsidTr="3DE7E039">
        <w:tc>
          <w:tcPr>
            <w:tcW w:w="9090" w:type="dxa"/>
          </w:tcPr>
          <w:p w14:paraId="40ED7A68" w14:textId="629BA699" w:rsidR="00095FBC" w:rsidRPr="004435BD" w:rsidRDefault="65A3CA24" w:rsidP="002F7E4A">
            <w:pPr>
              <w:spacing w:before="240" w:after="240" w:line="360" w:lineRule="auto"/>
              <w:jc w:val="center"/>
            </w:pPr>
            <w:r w:rsidRPr="002F7E4A"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 xml:space="preserve">Introduction to Analytical Reading </w:t>
            </w:r>
            <w:r w:rsidR="002F7E4A" w:rsidRPr="002F7E4A"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>2</w:t>
            </w:r>
            <w:r w:rsidRPr="002F7E4A"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 xml:space="preserve">: </w:t>
            </w:r>
            <w:r w:rsidR="002F7E4A"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br/>
            </w:r>
            <w:r w:rsidR="002F7E4A" w:rsidRPr="002F7E4A">
              <w:rPr>
                <w:rFonts w:ascii="Arial" w:hAnsi="Arial" w:cs="Arial"/>
                <w:b/>
                <w:color w:val="2F5496" w:themeColor="accent1" w:themeShade="BF"/>
                <w:sz w:val="32"/>
                <w:szCs w:val="32"/>
              </w:rPr>
              <w:t>Implementing Reading Strategies</w:t>
            </w:r>
            <w:r w:rsidRPr="002F7E4A">
              <w:rPr>
                <w:rFonts w:ascii="Arial" w:hAnsi="Arial" w:cs="Arial"/>
                <w:b/>
                <w:bCs/>
                <w:color w:val="2F5496" w:themeColor="accent1" w:themeShade="BF"/>
                <w:sz w:val="36"/>
                <w:szCs w:val="36"/>
              </w:rPr>
              <w:t xml:space="preserve"> </w:t>
            </w:r>
          </w:p>
        </w:tc>
      </w:tr>
      <w:tr w:rsidR="00220729" w:rsidRPr="00356BEC" w14:paraId="4A758247" w14:textId="77777777" w:rsidTr="3DE7E039">
        <w:tc>
          <w:tcPr>
            <w:tcW w:w="9090" w:type="dxa"/>
          </w:tcPr>
          <w:p w14:paraId="01B31457" w14:textId="77777777" w:rsidR="00220729" w:rsidRPr="00356BEC" w:rsidRDefault="00220729" w:rsidP="0076360D">
            <w:pPr>
              <w:pStyle w:val="NoSpacing"/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tbl>
            <w:tblPr>
              <w:tblStyle w:val="TableGrid"/>
              <w:tblW w:w="8816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62"/>
              <w:gridCol w:w="5954"/>
            </w:tblGrid>
            <w:tr w:rsidR="009D192C" w:rsidRPr="00356BEC" w14:paraId="0D088EA0" w14:textId="77777777" w:rsidTr="1059F0D7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4E200BDF" w14:textId="77777777" w:rsidR="009D192C" w:rsidRPr="00356BEC" w:rsidRDefault="009D192C" w:rsidP="0076360D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356BEC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Setting: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3E7441AE" w14:textId="1DA8D259" w:rsidR="009D192C" w:rsidRPr="00356BEC" w:rsidRDefault="1648A107" w:rsidP="0076360D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BEC">
                    <w:rPr>
                      <w:rFonts w:ascii="Arial" w:hAnsi="Arial" w:cs="Arial"/>
                      <w:sz w:val="28"/>
                      <w:szCs w:val="28"/>
                    </w:rPr>
                    <w:t>Seminar</w:t>
                  </w:r>
                </w:p>
              </w:tc>
            </w:tr>
            <w:tr w:rsidR="009D192C" w:rsidRPr="00356BEC" w14:paraId="71183238" w14:textId="77777777" w:rsidTr="1059F0D7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1C543E82" w14:textId="77777777" w:rsidR="009D192C" w:rsidRPr="00356BEC" w:rsidRDefault="009D192C" w:rsidP="0076360D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356BEC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Level</w:t>
                  </w:r>
                  <w:r w:rsidR="00596611" w:rsidRPr="00356BEC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66EEC569" w14:textId="6E3756BF" w:rsidR="009D192C" w:rsidRPr="00356BEC" w:rsidRDefault="6EEE796A" w:rsidP="0076360D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BEC">
                    <w:rPr>
                      <w:rFonts w:ascii="Arial" w:hAnsi="Arial" w:cs="Arial"/>
                      <w:sz w:val="28"/>
                      <w:szCs w:val="28"/>
                    </w:rPr>
                    <w:t>4-5</w:t>
                  </w:r>
                </w:p>
              </w:tc>
            </w:tr>
            <w:tr w:rsidR="009D192C" w:rsidRPr="00356BEC" w14:paraId="4A85DCF0" w14:textId="77777777" w:rsidTr="1059F0D7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484B8FD2" w14:textId="77777777" w:rsidR="009D192C" w:rsidRPr="00356BEC" w:rsidRDefault="009D192C" w:rsidP="0076360D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356BEC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Activity duration: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15D94056" w14:textId="1B0C811B" w:rsidR="009D192C" w:rsidRPr="00356BEC" w:rsidRDefault="002F7E4A" w:rsidP="0076360D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BEC">
                    <w:rPr>
                      <w:rFonts w:ascii="Arial" w:hAnsi="Arial" w:cs="Arial"/>
                      <w:sz w:val="28"/>
                      <w:szCs w:val="28"/>
                    </w:rPr>
                    <w:t>20-25</w:t>
                  </w:r>
                  <w:r w:rsidR="374E83B2" w:rsidRPr="00356BEC">
                    <w:rPr>
                      <w:rFonts w:ascii="Arial" w:hAnsi="Arial" w:cs="Arial"/>
                      <w:sz w:val="28"/>
                      <w:szCs w:val="28"/>
                    </w:rPr>
                    <w:t xml:space="preserve"> minutes</w:t>
                  </w:r>
                </w:p>
              </w:tc>
            </w:tr>
            <w:tr w:rsidR="0042398B" w:rsidRPr="00356BEC" w14:paraId="05F02E07" w14:textId="77777777" w:rsidTr="1059F0D7">
              <w:trPr>
                <w:trHeight w:val="570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0C79B7C9" w14:textId="77777777" w:rsidR="0042398B" w:rsidRPr="00356BEC" w:rsidRDefault="0042398B" w:rsidP="0076360D">
                  <w:pPr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356BEC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Guidance: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FFFFFF" w:themeFill="background1"/>
                </w:tcPr>
                <w:p w14:paraId="7C81D43F" w14:textId="5C4F8272" w:rsidR="002F7E4A" w:rsidRPr="00356BEC" w:rsidRDefault="47E3BA3A" w:rsidP="0045200A">
                  <w:pPr>
                    <w:pStyle w:val="ListParagraph"/>
                    <w:numPr>
                      <w:ilvl w:val="0"/>
                      <w:numId w:val="26"/>
                    </w:num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BEC">
                    <w:rPr>
                      <w:rFonts w:ascii="Arial" w:hAnsi="Arial" w:cs="Arial"/>
                      <w:sz w:val="28"/>
                      <w:szCs w:val="28"/>
                    </w:rPr>
                    <w:t xml:space="preserve">This </w:t>
                  </w:r>
                  <w:r w:rsidR="002F7E4A" w:rsidRPr="00356BEC">
                    <w:rPr>
                      <w:rFonts w:ascii="Arial" w:hAnsi="Arial" w:cs="Arial"/>
                      <w:sz w:val="28"/>
                      <w:szCs w:val="28"/>
                    </w:rPr>
                    <w:t xml:space="preserve">follows </w:t>
                  </w:r>
                  <w:r w:rsidR="002F7E4A" w:rsidRPr="00356BEC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Introduction to Analytical Reading 1: Pre-reading</w:t>
                  </w:r>
                </w:p>
                <w:p w14:paraId="348C5045" w14:textId="069EFDCE" w:rsidR="00387349" w:rsidRPr="00356BEC" w:rsidRDefault="002F7E4A" w:rsidP="0045200A">
                  <w:pPr>
                    <w:pStyle w:val="ListParagraph"/>
                    <w:numPr>
                      <w:ilvl w:val="0"/>
                      <w:numId w:val="26"/>
                    </w:num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BEC">
                    <w:rPr>
                      <w:rFonts w:ascii="Arial" w:hAnsi="Arial" w:cs="Arial"/>
                      <w:sz w:val="28"/>
                      <w:szCs w:val="28"/>
                    </w:rPr>
                    <w:t xml:space="preserve">This </w:t>
                  </w:r>
                  <w:r w:rsidR="47E3BA3A" w:rsidRPr="00356BEC">
                    <w:rPr>
                      <w:rFonts w:ascii="Arial" w:hAnsi="Arial" w:cs="Arial"/>
                      <w:sz w:val="28"/>
                      <w:szCs w:val="28"/>
                    </w:rPr>
                    <w:t xml:space="preserve">leads on to </w:t>
                  </w:r>
                  <w:r w:rsidR="47E3BA3A" w:rsidRPr="00356BEC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 xml:space="preserve">Introduction to </w:t>
                  </w:r>
                  <w:bookmarkStart w:id="0" w:name="_Hlk56419906"/>
                  <w:r w:rsidR="47E3BA3A" w:rsidRPr="00356BEC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 xml:space="preserve">Analytical Reading </w:t>
                  </w:r>
                  <w:r w:rsidRPr="00356BEC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3</w:t>
                  </w:r>
                  <w:r w:rsidR="47E3BA3A" w:rsidRPr="00356BEC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 xml:space="preserve">: </w:t>
                  </w:r>
                  <w:r w:rsidRPr="00356BEC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Post-reading</w:t>
                  </w:r>
                  <w:r w:rsidRPr="00356BEC">
                    <w:rPr>
                      <w:rFonts w:ascii="Arial" w:hAnsi="Arial" w:cs="Arial"/>
                      <w:sz w:val="28"/>
                      <w:szCs w:val="28"/>
                    </w:rPr>
                    <w:t xml:space="preserve"> </w:t>
                  </w:r>
                  <w:bookmarkEnd w:id="0"/>
                </w:p>
              </w:tc>
            </w:tr>
            <w:tr w:rsidR="00220729" w:rsidRPr="00356BEC" w14:paraId="46ACCD09" w14:textId="77777777" w:rsidTr="1059F0D7">
              <w:trPr>
                <w:trHeight w:val="608"/>
              </w:trPr>
              <w:tc>
                <w:tcPr>
                  <w:tcW w:w="286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6A22768A" w14:textId="77777777" w:rsidR="00220729" w:rsidRPr="00356BEC" w:rsidRDefault="0042398B" w:rsidP="0076360D">
                  <w:pPr>
                    <w:pStyle w:val="NoSpacing"/>
                    <w:spacing w:before="120" w:after="120" w:line="360" w:lineRule="auto"/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</w:pPr>
                  <w:r w:rsidRPr="00356BEC">
                    <w:rPr>
                      <w:rFonts w:ascii="Arial" w:hAnsi="Arial" w:cs="Arial"/>
                      <w:b/>
                      <w:color w:val="2F5496" w:themeColor="accent1" w:themeShade="BF"/>
                      <w:sz w:val="28"/>
                      <w:szCs w:val="28"/>
                    </w:rPr>
                    <w:t>Additional resources</w:t>
                  </w:r>
                </w:p>
              </w:tc>
              <w:tc>
                <w:tcPr>
                  <w:tcW w:w="5954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472A8E95" w14:textId="36B6AB0E" w:rsidR="00387349" w:rsidRPr="00356BEC" w:rsidRDefault="001023A1" w:rsidP="0076360D">
                  <w:pPr>
                    <w:pStyle w:val="NoSpacing"/>
                    <w:spacing w:before="120" w:after="120" w:line="360" w:lineRule="auto"/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</w:pPr>
                  <w:r w:rsidRPr="00356BEC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I</w:t>
                  </w:r>
                  <w:r w:rsidR="0010270A" w:rsidRPr="00356BEC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mplementing Strategic Reading - Infor</w:t>
                  </w:r>
                  <w:r w:rsidRPr="00356BEC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 xml:space="preserve">mation </w:t>
                  </w:r>
                  <w:r w:rsidR="0010270A" w:rsidRPr="00356BEC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S</w:t>
                  </w:r>
                  <w:r w:rsidRPr="00356BEC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heet</w:t>
                  </w:r>
                </w:p>
              </w:tc>
            </w:tr>
            <w:tr w:rsidR="00220729" w:rsidRPr="00356BEC" w14:paraId="6520B820" w14:textId="77777777" w:rsidTr="1059F0D7">
              <w:trPr>
                <w:trHeight w:val="746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auto"/>
                  <w:hideMark/>
                </w:tcPr>
                <w:p w14:paraId="4CF54121" w14:textId="50525288" w:rsidR="004B2961" w:rsidRPr="004B2961" w:rsidRDefault="00220729" w:rsidP="004B2961">
                  <w:pPr>
                    <w:pStyle w:val="NoSpacing"/>
                    <w:spacing w:before="120" w:after="120" w:line="360" w:lineRule="auto"/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356BEC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 xml:space="preserve">Outcomes: </w:t>
                  </w:r>
                </w:p>
                <w:p w14:paraId="77D07FD4" w14:textId="77777777" w:rsidR="004B2961" w:rsidRPr="004B2961" w:rsidRDefault="004B2961" w:rsidP="004B2961">
                  <w:pPr>
                    <w:pStyle w:val="CommentText"/>
                    <w:numPr>
                      <w:ilvl w:val="0"/>
                      <w:numId w:val="21"/>
                    </w:numPr>
                    <w:spacing w:line="360" w:lineRule="auto"/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4B2961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>Review pre-reading strategies to support analytical reading</w:t>
                  </w:r>
                </w:p>
                <w:p w14:paraId="14C4D6FD" w14:textId="3D94489D" w:rsidR="004B2961" w:rsidRPr="004B2961" w:rsidRDefault="004B2961" w:rsidP="004B2961">
                  <w:pPr>
                    <w:pStyle w:val="CommentText"/>
                    <w:numPr>
                      <w:ilvl w:val="0"/>
                      <w:numId w:val="21"/>
                    </w:numPr>
                    <w:spacing w:line="360" w:lineRule="auto"/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4B2961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Become familiar with </w:t>
                  </w:r>
                  <w:r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a variety of </w:t>
                  </w:r>
                  <w:r w:rsidRPr="004B2961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>components to consider when taking an analytical approach to reading</w:t>
                  </w:r>
                </w:p>
                <w:p w14:paraId="0D788F5E" w14:textId="5E785BD5" w:rsidR="00387349" w:rsidRPr="00356BEC" w:rsidRDefault="004B2961" w:rsidP="004B2961">
                  <w:pPr>
                    <w:pStyle w:val="NoSpacing"/>
                    <w:numPr>
                      <w:ilvl w:val="0"/>
                      <w:numId w:val="21"/>
                    </w:numPr>
                    <w:spacing w:before="120" w:after="120" w:line="360" w:lineRule="auto"/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4B2961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>Implement effective reading practices for academic texts</w:t>
                  </w:r>
                </w:p>
              </w:tc>
            </w:tr>
            <w:tr w:rsidR="00220729" w:rsidRPr="00356BEC" w14:paraId="3240332F" w14:textId="77777777" w:rsidTr="1059F0D7">
              <w:trPr>
                <w:trHeight w:val="608"/>
              </w:trPr>
              <w:tc>
                <w:tcPr>
                  <w:tcW w:w="8816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598CB517" w14:textId="6CE0D76B" w:rsidR="00387349" w:rsidRPr="00356BEC" w:rsidRDefault="00220729" w:rsidP="0DC9F049">
                  <w:pPr>
                    <w:spacing w:before="120" w:after="120" w:line="360" w:lineRule="auto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356BEC">
                    <w:rPr>
                      <w:rFonts w:ascii="Arial" w:hAnsi="Arial" w:cs="Arial"/>
                      <w:b/>
                      <w:bCs/>
                      <w:color w:val="2F5496" w:themeColor="accent1" w:themeShade="BF"/>
                      <w:sz w:val="28"/>
                      <w:szCs w:val="28"/>
                    </w:rPr>
                    <w:t>Pre-task preparation:</w:t>
                  </w:r>
                  <w:r w:rsidRPr="00356BEC">
                    <w:rPr>
                      <w:rFonts w:ascii="Arial" w:hAnsi="Arial" w:cs="Arial"/>
                      <w:color w:val="2F5496" w:themeColor="accent1" w:themeShade="BF"/>
                      <w:sz w:val="28"/>
                      <w:szCs w:val="28"/>
                    </w:rPr>
                    <w:t xml:space="preserve"> </w:t>
                  </w:r>
                </w:p>
                <w:p w14:paraId="69428D48" w14:textId="77777777" w:rsidR="0010270A" w:rsidRPr="00356BEC" w:rsidRDefault="0010270A" w:rsidP="00356BEC">
                  <w:pPr>
                    <w:pStyle w:val="CommentText"/>
                    <w:numPr>
                      <w:ilvl w:val="0"/>
                      <w:numId w:val="23"/>
                    </w:numPr>
                    <w:spacing w:line="360" w:lineRule="auto"/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</w:pPr>
                  <w:r w:rsidRPr="00356BEC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>Select a text from the module reading list</w:t>
                  </w:r>
                </w:p>
                <w:p w14:paraId="152B1E90" w14:textId="595F193B" w:rsidR="00387349" w:rsidRPr="00356BEC" w:rsidRDefault="0010270A" w:rsidP="00356BEC">
                  <w:pPr>
                    <w:pStyle w:val="ListParagraph"/>
                    <w:numPr>
                      <w:ilvl w:val="0"/>
                      <w:numId w:val="23"/>
                    </w:numPr>
                    <w:spacing w:before="120" w:after="120" w:line="360" w:lineRule="auto"/>
                    <w:rPr>
                      <w:rFonts w:eastAsiaTheme="minorEastAsia"/>
                      <w:i/>
                      <w:iCs/>
                      <w:color w:val="000000" w:themeColor="text1"/>
                      <w:sz w:val="28"/>
                      <w:szCs w:val="28"/>
                    </w:rPr>
                  </w:pPr>
                  <w:r w:rsidRPr="00356BEC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lastRenderedPageBreak/>
                    <w:t xml:space="preserve">If continuing from </w:t>
                  </w:r>
                  <w:r w:rsidRPr="00356BEC">
                    <w:rPr>
                      <w:rFonts w:ascii="Arial" w:eastAsia="Arial" w:hAnsi="Arial" w:cs="Arial"/>
                      <w:i/>
                      <w:iCs/>
                      <w:color w:val="000000" w:themeColor="text1"/>
                      <w:sz w:val="28"/>
                      <w:szCs w:val="28"/>
                    </w:rPr>
                    <w:t>Introduction to Analytical Reading 1: Pre-reading</w:t>
                  </w:r>
                  <w:r w:rsidRPr="00356BEC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 xml:space="preserve">, use the same </w:t>
                  </w:r>
                  <w:r w:rsidR="0045200A" w:rsidRPr="00356BEC">
                    <w:rPr>
                      <w:rFonts w:ascii="Arial" w:eastAsia="Arial" w:hAnsi="Arial" w:cs="Arial"/>
                      <w:color w:val="000000" w:themeColor="text1"/>
                      <w:sz w:val="28"/>
                      <w:szCs w:val="28"/>
                    </w:rPr>
                    <w:t>article as the source material for this session</w:t>
                  </w:r>
                </w:p>
              </w:tc>
            </w:tr>
          </w:tbl>
          <w:p w14:paraId="388F874A" w14:textId="77777777" w:rsidR="00D966E1" w:rsidRDefault="00D966E1" w:rsidP="0076360D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</w:p>
          <w:p w14:paraId="63F866BE" w14:textId="652ADDE5" w:rsidR="00264B3B" w:rsidRPr="00356BEC" w:rsidRDefault="00BA0BEB" w:rsidP="0076360D">
            <w:pPr>
              <w:spacing w:before="120" w:after="120" w:line="360" w:lineRule="auto"/>
              <w:rPr>
                <w:rFonts w:ascii="Arial" w:hAnsi="Arial" w:cs="Arial"/>
                <w:b/>
                <w:color w:val="2F5496" w:themeColor="accent1" w:themeShade="BF"/>
                <w:sz w:val="28"/>
                <w:szCs w:val="28"/>
              </w:rPr>
            </w:pPr>
            <w:r w:rsidRPr="00356BEC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 xml:space="preserve">Steps to implement the activity: </w:t>
            </w:r>
          </w:p>
          <w:p w14:paraId="00BF2A35" w14:textId="3C84D35A" w:rsidR="00823278" w:rsidRPr="00356BEC" w:rsidRDefault="0045200A" w:rsidP="00356BEC">
            <w:pPr>
              <w:pStyle w:val="ListParagraph"/>
              <w:numPr>
                <w:ilvl w:val="0"/>
                <w:numId w:val="25"/>
              </w:num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 w:rsidRPr="00356BEC">
              <w:rPr>
                <w:rFonts w:ascii="Arial" w:hAnsi="Arial" w:cs="Arial"/>
                <w:sz w:val="28"/>
                <w:szCs w:val="28"/>
              </w:rPr>
              <w:t>Give students</w:t>
            </w:r>
            <w:r w:rsidRPr="00356BEC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 xml:space="preserve"> </w:t>
            </w:r>
            <w:r w:rsidRPr="00356BEC">
              <w:rPr>
                <w:rFonts w:ascii="Arial" w:hAnsi="Arial" w:cs="Arial"/>
                <w:sz w:val="28"/>
                <w:szCs w:val="28"/>
              </w:rPr>
              <w:t xml:space="preserve">about </w:t>
            </w:r>
            <w:r w:rsidR="00823278" w:rsidRPr="00356BEC">
              <w:rPr>
                <w:rFonts w:ascii="Arial" w:hAnsi="Arial" w:cs="Arial"/>
                <w:sz w:val="28"/>
                <w:szCs w:val="28"/>
              </w:rPr>
              <w:t>five</w:t>
            </w:r>
            <w:r w:rsidRPr="00356BEC">
              <w:rPr>
                <w:rFonts w:ascii="Arial" w:hAnsi="Arial" w:cs="Arial"/>
                <w:sz w:val="28"/>
                <w:szCs w:val="28"/>
              </w:rPr>
              <w:t xml:space="preserve"> minutes to read the abstract</w:t>
            </w:r>
            <w:r w:rsidR="00D966E1">
              <w:rPr>
                <w:rFonts w:ascii="Arial" w:hAnsi="Arial" w:cs="Arial"/>
                <w:sz w:val="28"/>
                <w:szCs w:val="28"/>
              </w:rPr>
              <w:t xml:space="preserve"> and/or </w:t>
            </w:r>
            <w:r w:rsidRPr="00356BEC">
              <w:rPr>
                <w:rFonts w:ascii="Arial" w:hAnsi="Arial" w:cs="Arial"/>
                <w:sz w:val="28"/>
                <w:szCs w:val="28"/>
              </w:rPr>
              <w:t>introduction of the text</w:t>
            </w:r>
            <w:r w:rsidR="00823278" w:rsidRPr="00356BEC">
              <w:rPr>
                <w:rFonts w:ascii="Arial" w:hAnsi="Arial" w:cs="Arial"/>
                <w:sz w:val="28"/>
                <w:szCs w:val="28"/>
              </w:rPr>
              <w:t xml:space="preserve"> provided</w:t>
            </w:r>
            <w:r w:rsidRPr="00356BEC">
              <w:rPr>
                <w:rFonts w:ascii="Arial" w:hAnsi="Arial" w:cs="Arial"/>
                <w:sz w:val="28"/>
                <w:szCs w:val="28"/>
              </w:rPr>
              <w:t xml:space="preserve">. </w:t>
            </w:r>
            <w:r w:rsidR="00823278" w:rsidRPr="00356BEC">
              <w:rPr>
                <w:rFonts w:ascii="Arial" w:hAnsi="Arial" w:cs="Arial"/>
                <w:sz w:val="28"/>
                <w:szCs w:val="28"/>
              </w:rPr>
              <w:t>Before they begin reading, e</w:t>
            </w:r>
            <w:r w:rsidRPr="00356BEC">
              <w:rPr>
                <w:rFonts w:ascii="Arial" w:hAnsi="Arial" w:cs="Arial"/>
                <w:sz w:val="28"/>
                <w:szCs w:val="28"/>
              </w:rPr>
              <w:t xml:space="preserve">ncourage students to identify three key ideas including the main argument. </w:t>
            </w:r>
          </w:p>
          <w:p w14:paraId="004EDC6D" w14:textId="77777777" w:rsidR="00D966E1" w:rsidRDefault="0045200A" w:rsidP="00D966E1">
            <w:pPr>
              <w:pStyle w:val="ListParagraph"/>
              <w:spacing w:before="120" w:after="120" w:line="36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  <w:r w:rsidRPr="00356BEC">
              <w:rPr>
                <w:rFonts w:ascii="Arial" w:hAnsi="Arial" w:cs="Arial"/>
                <w:b/>
                <w:bCs/>
                <w:sz w:val="28"/>
                <w:szCs w:val="28"/>
              </w:rPr>
              <w:t>Tip</w:t>
            </w:r>
            <w:r w:rsidRPr="00356BEC">
              <w:rPr>
                <w:rFonts w:ascii="Arial" w:hAnsi="Arial" w:cs="Arial"/>
                <w:sz w:val="28"/>
                <w:szCs w:val="28"/>
              </w:rPr>
              <w:t>: advise students to underline the</w:t>
            </w:r>
            <w:r w:rsidR="00D966E1">
              <w:rPr>
                <w:rFonts w:ascii="Arial" w:hAnsi="Arial" w:cs="Arial"/>
                <w:sz w:val="28"/>
                <w:szCs w:val="28"/>
              </w:rPr>
              <w:t>ir</w:t>
            </w:r>
            <w:r w:rsidRPr="00356BEC">
              <w:rPr>
                <w:rFonts w:ascii="Arial" w:hAnsi="Arial" w:cs="Arial"/>
                <w:sz w:val="28"/>
                <w:szCs w:val="28"/>
              </w:rPr>
              <w:t xml:space="preserve"> finding(s).</w:t>
            </w:r>
          </w:p>
          <w:p w14:paraId="5FD83999" w14:textId="77777777" w:rsidR="00D966E1" w:rsidRDefault="00D966E1" w:rsidP="00D966E1">
            <w:pPr>
              <w:pStyle w:val="ListParagraph"/>
              <w:spacing w:before="120" w:after="120" w:line="36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14:paraId="2B727A4C" w14:textId="77777777" w:rsidR="00D966E1" w:rsidRDefault="0010270A" w:rsidP="00D966E1">
            <w:pPr>
              <w:pStyle w:val="ListParagraph"/>
              <w:numPr>
                <w:ilvl w:val="0"/>
                <w:numId w:val="25"/>
              </w:num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 w:rsidRPr="00356BEC">
              <w:rPr>
                <w:rFonts w:ascii="Arial" w:hAnsi="Arial" w:cs="Arial"/>
                <w:sz w:val="28"/>
                <w:szCs w:val="28"/>
              </w:rPr>
              <w:t xml:space="preserve">Mention that implementing strategic reading requires considering a range of techniques. For example, </w:t>
            </w:r>
            <w:r w:rsidR="00D966E1">
              <w:rPr>
                <w:rFonts w:ascii="Arial" w:hAnsi="Arial" w:cs="Arial"/>
                <w:sz w:val="28"/>
                <w:szCs w:val="28"/>
              </w:rPr>
              <w:t xml:space="preserve">simply </w:t>
            </w:r>
            <w:r w:rsidRPr="00356BEC">
              <w:rPr>
                <w:rFonts w:ascii="Arial" w:hAnsi="Arial" w:cs="Arial"/>
                <w:sz w:val="28"/>
                <w:szCs w:val="28"/>
              </w:rPr>
              <w:t xml:space="preserve">highlighting texts can have multiple functions in relation to the concepts discussed in </w:t>
            </w:r>
            <w:r w:rsidRPr="00356BEC">
              <w:rPr>
                <w:rFonts w:ascii="Arial" w:hAnsi="Arial" w:cs="Arial"/>
                <w:i/>
                <w:iCs/>
                <w:sz w:val="28"/>
                <w:szCs w:val="28"/>
              </w:rPr>
              <w:t>Introduction to Analytical Reading 1: Pre-reading</w:t>
            </w:r>
            <w:r w:rsidRPr="00356BEC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2E5EF4F5" w14:textId="77777777" w:rsidR="00D966E1" w:rsidRDefault="00D966E1" w:rsidP="00D966E1">
            <w:pPr>
              <w:pStyle w:val="ListParagraph"/>
              <w:spacing w:before="120" w:after="120" w:line="36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14:paraId="792E685A" w14:textId="5859BD95" w:rsidR="00D966E1" w:rsidRPr="00D966E1" w:rsidRDefault="0010270A" w:rsidP="00D966E1">
            <w:pPr>
              <w:pStyle w:val="ListParagraph"/>
              <w:numPr>
                <w:ilvl w:val="0"/>
                <w:numId w:val="25"/>
              </w:num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 w:rsidRPr="00356BEC">
              <w:rPr>
                <w:rFonts w:ascii="Arial" w:hAnsi="Arial" w:cs="Arial"/>
                <w:sz w:val="28"/>
                <w:szCs w:val="28"/>
              </w:rPr>
              <w:t xml:space="preserve">Ask students to list what they should look for when analysing a text. </w:t>
            </w:r>
            <w:r w:rsidR="00D966E1">
              <w:rPr>
                <w:rFonts w:ascii="Arial" w:hAnsi="Arial" w:cs="Arial"/>
                <w:sz w:val="28"/>
                <w:szCs w:val="28"/>
              </w:rPr>
              <w:t xml:space="preserve">You will find a text box to complete in </w:t>
            </w:r>
            <w:r w:rsidR="00771081">
              <w:rPr>
                <w:rFonts w:ascii="Arial" w:hAnsi="Arial" w:cs="Arial"/>
                <w:sz w:val="28"/>
                <w:szCs w:val="28"/>
              </w:rPr>
              <w:t xml:space="preserve">section </w:t>
            </w:r>
            <w:r w:rsidR="00D966E1">
              <w:rPr>
                <w:rFonts w:ascii="Arial" w:hAnsi="Arial" w:cs="Arial"/>
                <w:sz w:val="28"/>
                <w:szCs w:val="28"/>
              </w:rPr>
              <w:t xml:space="preserve">1.1 in </w:t>
            </w:r>
            <w:r w:rsidR="00D966E1" w:rsidRPr="00771081">
              <w:rPr>
                <w:rFonts w:ascii="Arial" w:hAnsi="Arial" w:cs="Arial"/>
                <w:i/>
                <w:iCs/>
                <w:sz w:val="28"/>
                <w:szCs w:val="28"/>
              </w:rPr>
              <w:t>Implementing Strategic Reading - Information Sheet</w:t>
            </w:r>
            <w:r w:rsidR="00771081">
              <w:rPr>
                <w:rFonts w:ascii="Arial" w:hAnsi="Arial" w:cs="Arial"/>
                <w:sz w:val="28"/>
                <w:szCs w:val="28"/>
              </w:rPr>
              <w:t xml:space="preserve">. </w:t>
            </w:r>
          </w:p>
          <w:p w14:paraId="41E4ECBA" w14:textId="04663E88" w:rsidR="00823278" w:rsidRPr="00356BEC" w:rsidRDefault="00823278" w:rsidP="00D966E1">
            <w:pPr>
              <w:pStyle w:val="ListParagraph"/>
              <w:spacing w:before="120" w:after="120" w:line="360" w:lineRule="auto"/>
              <w:ind w:left="1080"/>
              <w:rPr>
                <w:rFonts w:ascii="Arial" w:hAnsi="Arial" w:cs="Arial"/>
                <w:sz w:val="28"/>
                <w:szCs w:val="28"/>
              </w:rPr>
            </w:pPr>
          </w:p>
          <w:p w14:paraId="6AB8A966" w14:textId="59600B62" w:rsidR="00652E00" w:rsidRPr="00356BEC" w:rsidRDefault="00652E00" w:rsidP="00356BEC">
            <w:pPr>
              <w:pStyle w:val="ListParagraph"/>
              <w:numPr>
                <w:ilvl w:val="0"/>
                <w:numId w:val="25"/>
              </w:num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 w:rsidRPr="00356BEC">
              <w:rPr>
                <w:rFonts w:ascii="Arial" w:hAnsi="Arial" w:cs="Arial"/>
                <w:sz w:val="28"/>
                <w:szCs w:val="28"/>
              </w:rPr>
              <w:t xml:space="preserve">Build specific questions using the examples from </w:t>
            </w:r>
            <w:r w:rsidR="00DA380C">
              <w:rPr>
                <w:rFonts w:ascii="Arial" w:hAnsi="Arial" w:cs="Arial"/>
                <w:sz w:val="28"/>
                <w:szCs w:val="28"/>
              </w:rPr>
              <w:t xml:space="preserve">section </w:t>
            </w:r>
            <w:r w:rsidRPr="00356BEC">
              <w:rPr>
                <w:rFonts w:ascii="Arial" w:hAnsi="Arial" w:cs="Arial"/>
                <w:sz w:val="28"/>
                <w:szCs w:val="28"/>
              </w:rPr>
              <w:t>1.</w:t>
            </w:r>
            <w:r w:rsidR="00DA380C">
              <w:rPr>
                <w:rFonts w:ascii="Arial" w:hAnsi="Arial" w:cs="Arial"/>
                <w:sz w:val="28"/>
                <w:szCs w:val="28"/>
              </w:rPr>
              <w:t>2</w:t>
            </w:r>
            <w:r w:rsidRPr="00356BEC">
              <w:rPr>
                <w:rFonts w:ascii="Arial" w:hAnsi="Arial" w:cs="Arial"/>
                <w:sz w:val="28"/>
                <w:szCs w:val="28"/>
              </w:rPr>
              <w:t xml:space="preserve"> of </w:t>
            </w:r>
            <w:r w:rsidR="00DA380C" w:rsidRPr="00771081">
              <w:rPr>
                <w:rFonts w:ascii="Arial" w:hAnsi="Arial" w:cs="Arial"/>
                <w:i/>
                <w:iCs/>
                <w:sz w:val="28"/>
                <w:szCs w:val="28"/>
              </w:rPr>
              <w:t>Implementing Strategic Reading - Information Sheet</w:t>
            </w:r>
            <w:r w:rsidR="00DA380C" w:rsidRPr="00356BE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356BEC">
              <w:rPr>
                <w:rFonts w:ascii="Arial" w:hAnsi="Arial" w:cs="Arial"/>
                <w:sz w:val="28"/>
                <w:szCs w:val="28"/>
              </w:rPr>
              <w:t>to prompt students to read more analytically</w:t>
            </w:r>
            <w:r w:rsidR="00DA380C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3301E7A3" w14:textId="77777777" w:rsidR="00652E00" w:rsidRPr="00356BEC" w:rsidRDefault="00652E00" w:rsidP="00356BEC">
            <w:pPr>
              <w:pStyle w:val="ListParagraph"/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4947A5F1" w14:textId="2450AB84" w:rsidR="00652E00" w:rsidRPr="00356BEC" w:rsidRDefault="00652E00" w:rsidP="00356BEC">
            <w:pPr>
              <w:pStyle w:val="ListParagraph"/>
              <w:numPr>
                <w:ilvl w:val="0"/>
                <w:numId w:val="25"/>
              </w:num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 w:rsidRPr="00356BEC">
              <w:rPr>
                <w:rFonts w:ascii="Arial" w:hAnsi="Arial" w:cs="Arial"/>
                <w:sz w:val="28"/>
                <w:szCs w:val="28"/>
              </w:rPr>
              <w:lastRenderedPageBreak/>
              <w:t xml:space="preserve">Allow students </w:t>
            </w:r>
            <w:r w:rsidR="00DA380C">
              <w:rPr>
                <w:rFonts w:ascii="Arial" w:hAnsi="Arial" w:cs="Arial"/>
                <w:sz w:val="28"/>
                <w:szCs w:val="28"/>
              </w:rPr>
              <w:t>around ten minutes t</w:t>
            </w:r>
            <w:r w:rsidRPr="00356BEC">
              <w:rPr>
                <w:rFonts w:ascii="Arial" w:hAnsi="Arial" w:cs="Arial"/>
                <w:sz w:val="28"/>
                <w:szCs w:val="28"/>
              </w:rPr>
              <w:t xml:space="preserve">o write notes for each of the questions presented in </w:t>
            </w:r>
            <w:r w:rsidR="00823278" w:rsidRPr="00356BEC">
              <w:rPr>
                <w:rFonts w:ascii="Arial" w:hAnsi="Arial" w:cs="Arial"/>
                <w:sz w:val="28"/>
                <w:szCs w:val="28"/>
              </w:rPr>
              <w:t xml:space="preserve">step </w:t>
            </w:r>
            <w:r w:rsidR="00DA380C">
              <w:rPr>
                <w:rFonts w:ascii="Arial" w:hAnsi="Arial" w:cs="Arial"/>
                <w:sz w:val="28"/>
                <w:szCs w:val="28"/>
              </w:rPr>
              <w:t>4</w:t>
            </w:r>
            <w:r w:rsidR="00823278" w:rsidRPr="00356BEC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4E2449A3" w14:textId="77777777" w:rsidR="00652E00" w:rsidRPr="00356BEC" w:rsidRDefault="00652E00" w:rsidP="00356BEC">
            <w:pPr>
              <w:pStyle w:val="ListParagraph"/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14:paraId="5CB5DA01" w14:textId="45D09BB4" w:rsidR="00652E00" w:rsidRPr="00356BEC" w:rsidRDefault="00652E00" w:rsidP="00356BEC">
            <w:pPr>
              <w:pStyle w:val="ListParagraph"/>
              <w:numPr>
                <w:ilvl w:val="0"/>
                <w:numId w:val="25"/>
              </w:numPr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 w:rsidRPr="00356BEC">
              <w:rPr>
                <w:rFonts w:ascii="Arial" w:hAnsi="Arial" w:cs="Arial"/>
                <w:sz w:val="28"/>
                <w:szCs w:val="28"/>
              </w:rPr>
              <w:t>Return as an open group and facilitate a discussion where students share their ideas in relation to each question</w:t>
            </w:r>
            <w:r w:rsidR="00DA380C">
              <w:rPr>
                <w:rFonts w:ascii="Arial" w:hAnsi="Arial" w:cs="Arial"/>
                <w:sz w:val="28"/>
                <w:szCs w:val="28"/>
              </w:rPr>
              <w:t>.</w:t>
            </w:r>
          </w:p>
          <w:p w14:paraId="64A2892D" w14:textId="50C6A72C" w:rsidR="00652E00" w:rsidRPr="00356BEC" w:rsidRDefault="00652E00" w:rsidP="00652E00">
            <w:pPr>
              <w:spacing w:before="120" w:after="120" w:line="360" w:lineRule="auto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</w:p>
        </w:tc>
      </w:tr>
    </w:tbl>
    <w:p w14:paraId="0EB6CA75" w14:textId="6E054A01" w:rsidR="00F752CE" w:rsidRDefault="00F752CE" w:rsidP="00356BEC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752CE"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lastRenderedPageBreak/>
        <w:t xml:space="preserve">Flipped classroom approach </w:t>
      </w:r>
      <w:r>
        <w:rPr>
          <w:rFonts w:ascii="Arial" w:hAnsi="Arial" w:cs="Arial"/>
          <w:b/>
          <w:bCs/>
          <w:color w:val="2F5496" w:themeColor="accent1" w:themeShade="BF"/>
          <w:sz w:val="28"/>
          <w:szCs w:val="28"/>
        </w:rPr>
        <w:br/>
      </w:r>
      <w:r w:rsidR="004B2961" w:rsidRPr="004B2961">
        <w:rPr>
          <w:rFonts w:ascii="Arial" w:hAnsi="Arial" w:cs="Arial"/>
          <w:sz w:val="28"/>
          <w:szCs w:val="28"/>
        </w:rPr>
        <w:t>To engage students prior to the lesson and to reduce the running time of this exercise,</w:t>
      </w:r>
      <w:r w:rsidR="004B296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you could ask students to read part of a given text in advance and then ask them to consider the following questions:  </w:t>
      </w:r>
      <w:r>
        <w:rPr>
          <w:rFonts w:ascii="Arial" w:hAnsi="Arial" w:cs="Arial"/>
          <w:sz w:val="28"/>
          <w:szCs w:val="28"/>
        </w:rPr>
        <w:br/>
      </w:r>
    </w:p>
    <w:p w14:paraId="78BB8387" w14:textId="77777777" w:rsidR="00823278" w:rsidRPr="00356BEC" w:rsidRDefault="00823278" w:rsidP="00356BEC">
      <w:pPr>
        <w:pStyle w:val="NoSpacing"/>
        <w:numPr>
          <w:ilvl w:val="0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 w:rsidRPr="00356BEC">
        <w:rPr>
          <w:rFonts w:ascii="Arial" w:hAnsi="Arial" w:cs="Arial"/>
          <w:sz w:val="28"/>
          <w:szCs w:val="28"/>
        </w:rPr>
        <w:t>is it specific to a particular context?</w:t>
      </w:r>
    </w:p>
    <w:p w14:paraId="4CB1D791" w14:textId="77777777" w:rsidR="00823278" w:rsidRPr="00356BEC" w:rsidRDefault="00823278" w:rsidP="00356BEC">
      <w:pPr>
        <w:pStyle w:val="NoSpacing"/>
        <w:numPr>
          <w:ilvl w:val="0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 w:rsidRPr="00356BEC">
        <w:rPr>
          <w:rFonts w:ascii="Arial" w:hAnsi="Arial" w:cs="Arial"/>
          <w:sz w:val="28"/>
          <w:szCs w:val="28"/>
        </w:rPr>
        <w:t>can the information or findings be generalised?</w:t>
      </w:r>
    </w:p>
    <w:p w14:paraId="5DA7A386" w14:textId="77777777" w:rsidR="00823278" w:rsidRPr="00356BEC" w:rsidRDefault="00823278" w:rsidP="00356BEC">
      <w:pPr>
        <w:pStyle w:val="NoSpacing"/>
        <w:numPr>
          <w:ilvl w:val="0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 w:rsidRPr="00356BEC">
        <w:rPr>
          <w:rFonts w:ascii="Arial" w:hAnsi="Arial" w:cs="Arial"/>
          <w:sz w:val="28"/>
          <w:szCs w:val="28"/>
        </w:rPr>
        <w:t>is this useful for the purpose of your essay discussion?</w:t>
      </w:r>
    </w:p>
    <w:p w14:paraId="03394152" w14:textId="77777777" w:rsidR="00823278" w:rsidRPr="00356BEC" w:rsidRDefault="00823278" w:rsidP="00356BEC">
      <w:pPr>
        <w:pStyle w:val="NoSpacing"/>
        <w:numPr>
          <w:ilvl w:val="0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 w:rsidRPr="00356BEC">
        <w:rPr>
          <w:rFonts w:ascii="Arial" w:hAnsi="Arial" w:cs="Arial"/>
          <w:sz w:val="28"/>
          <w:szCs w:val="28"/>
        </w:rPr>
        <w:t>what are the overall findings?</w:t>
      </w:r>
    </w:p>
    <w:p w14:paraId="468BA102" w14:textId="77777777" w:rsidR="00823278" w:rsidRPr="00356BEC" w:rsidRDefault="00823278" w:rsidP="00356BEC">
      <w:pPr>
        <w:pStyle w:val="NoSpacing"/>
        <w:numPr>
          <w:ilvl w:val="0"/>
          <w:numId w:val="27"/>
        </w:numPr>
        <w:spacing w:line="360" w:lineRule="auto"/>
        <w:rPr>
          <w:rFonts w:ascii="Arial" w:hAnsi="Arial" w:cs="Arial"/>
          <w:sz w:val="28"/>
          <w:szCs w:val="28"/>
        </w:rPr>
      </w:pPr>
      <w:r w:rsidRPr="00356BEC">
        <w:rPr>
          <w:rFonts w:ascii="Arial" w:hAnsi="Arial" w:cs="Arial"/>
          <w:sz w:val="28"/>
          <w:szCs w:val="28"/>
        </w:rPr>
        <w:t>how does it fit in with other literature?</w:t>
      </w:r>
    </w:p>
    <w:p w14:paraId="31B49B6D" w14:textId="034B182B" w:rsidR="00823278" w:rsidRDefault="00823278" w:rsidP="0076360D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72EAEC14" w14:textId="43385A3B" w:rsidR="00F752CE" w:rsidRPr="00F752CE" w:rsidRDefault="00F752CE" w:rsidP="0076360D">
      <w:pPr>
        <w:pStyle w:val="NoSpacing"/>
        <w:spacing w:line="360" w:lineRule="auto"/>
        <w:rPr>
          <w:rFonts w:ascii="Arial" w:hAnsi="Arial" w:cs="Arial"/>
          <w:sz w:val="28"/>
          <w:szCs w:val="28"/>
        </w:rPr>
      </w:pPr>
      <w:r w:rsidRPr="00F752CE">
        <w:rPr>
          <w:rFonts w:ascii="Arial" w:hAnsi="Arial" w:cs="Arial"/>
          <w:sz w:val="28"/>
          <w:szCs w:val="28"/>
        </w:rPr>
        <w:t>You could then simply continue from step 4 in the classroom setting.</w:t>
      </w:r>
    </w:p>
    <w:sectPr w:rsidR="00F752CE" w:rsidRPr="00F752CE" w:rsidSect="00D666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40" w:bottom="1440" w:left="1440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5D74C2" w14:textId="77777777" w:rsidR="00124893" w:rsidRDefault="00124893" w:rsidP="00D666C2">
      <w:pPr>
        <w:spacing w:after="0" w:line="240" w:lineRule="auto"/>
      </w:pPr>
      <w:r>
        <w:separator/>
      </w:r>
    </w:p>
  </w:endnote>
  <w:endnote w:type="continuationSeparator" w:id="0">
    <w:p w14:paraId="0F21B884" w14:textId="77777777" w:rsidR="00124893" w:rsidRDefault="00124893" w:rsidP="00D66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CE875" w14:textId="77777777" w:rsidR="004B2961" w:rsidRDefault="004B2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734" w:type="dxa"/>
      <w:tblBorders>
        <w:top w:val="dott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0"/>
      <w:gridCol w:w="4365"/>
      <w:gridCol w:w="1229"/>
    </w:tblGrid>
    <w:tr w:rsidR="00B94BE2" w:rsidRPr="009B1854" w14:paraId="4E256E83" w14:textId="77777777" w:rsidTr="00652E00">
      <w:tc>
        <w:tcPr>
          <w:tcW w:w="4140" w:type="dxa"/>
        </w:tcPr>
        <w:p w14:paraId="77D99060" w14:textId="76905F63" w:rsidR="00B94BE2" w:rsidRPr="009B1854" w:rsidRDefault="005A5D7C" w:rsidP="00B94BE2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Produced</w:t>
          </w:r>
          <w:r w:rsidR="00B94BE2">
            <w:rPr>
              <w:rFonts w:ascii="Arial" w:hAnsi="Arial" w:cs="Arial"/>
              <w:sz w:val="16"/>
              <w:szCs w:val="16"/>
            </w:rPr>
            <w:t xml:space="preserve"> by LSBU Learning Development Team</w:t>
          </w:r>
          <w:r w:rsidR="00476161">
            <w:rPr>
              <w:rFonts w:ascii="Arial" w:hAnsi="Arial" w:cs="Arial"/>
              <w:sz w:val="16"/>
              <w:szCs w:val="16"/>
            </w:rPr>
            <w:t xml:space="preserve"> NK &amp; SL</w:t>
          </w:r>
        </w:p>
      </w:tc>
      <w:tc>
        <w:tcPr>
          <w:tcW w:w="4365" w:type="dxa"/>
        </w:tcPr>
        <w:p w14:paraId="70849B19" w14:textId="3DAD9ADF" w:rsidR="00B94BE2" w:rsidRPr="009B1854" w:rsidRDefault="004A798F" w:rsidP="00652E00">
          <w:pPr>
            <w:pStyle w:val="Footer"/>
            <w:tabs>
              <w:tab w:val="clear" w:pos="4513"/>
              <w:tab w:val="clear" w:pos="9026"/>
              <w:tab w:val="right" w:pos="4292"/>
            </w:tabs>
            <w:spacing w:before="60" w:after="6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Introduction to analytical reading </w:t>
          </w:r>
          <w:r w:rsidR="00652E00">
            <w:rPr>
              <w:rFonts w:ascii="Arial" w:hAnsi="Arial" w:cs="Arial"/>
              <w:sz w:val="16"/>
              <w:szCs w:val="16"/>
            </w:rPr>
            <w:t>2</w:t>
          </w:r>
          <w:r>
            <w:rPr>
              <w:rFonts w:ascii="Arial" w:hAnsi="Arial" w:cs="Arial"/>
              <w:sz w:val="16"/>
              <w:szCs w:val="16"/>
            </w:rPr>
            <w:t xml:space="preserve">: </w:t>
          </w:r>
          <w:r w:rsidR="00652E00">
            <w:rPr>
              <w:rFonts w:ascii="Arial" w:hAnsi="Arial" w:cs="Arial"/>
              <w:sz w:val="16"/>
              <w:szCs w:val="16"/>
            </w:rPr>
            <w:t>implementing reading strategies</w:t>
          </w:r>
        </w:p>
      </w:tc>
      <w:tc>
        <w:tcPr>
          <w:tcW w:w="1229" w:type="dxa"/>
        </w:tcPr>
        <w:p w14:paraId="2A3F0166" w14:textId="77777777" w:rsidR="00B94BE2" w:rsidRPr="009B1854" w:rsidRDefault="00B94BE2" w:rsidP="009B1854">
          <w:pPr>
            <w:pStyle w:val="Footer"/>
            <w:spacing w:before="60" w:after="60"/>
            <w:jc w:val="right"/>
            <w:rPr>
              <w:rFonts w:ascii="Arial" w:hAnsi="Arial" w:cs="Arial"/>
              <w:sz w:val="16"/>
              <w:szCs w:val="16"/>
            </w:rPr>
          </w:pPr>
          <w:r w:rsidRPr="009B1854">
            <w:rPr>
              <w:rFonts w:ascii="Arial" w:hAnsi="Arial" w:cs="Arial"/>
              <w:sz w:val="16"/>
              <w:szCs w:val="16"/>
            </w:rPr>
            <w:t xml:space="preserve">Page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476161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  <w:r w:rsidRPr="009B1854">
            <w:rPr>
              <w:rFonts w:ascii="Arial" w:hAnsi="Arial" w:cs="Arial"/>
              <w:sz w:val="16"/>
              <w:szCs w:val="16"/>
            </w:rPr>
            <w:t xml:space="preserve"> of </w:t>
          </w:r>
          <w:r w:rsidRPr="009B1854">
            <w:rPr>
              <w:rFonts w:ascii="Arial" w:hAnsi="Arial" w:cs="Arial"/>
              <w:sz w:val="16"/>
              <w:szCs w:val="16"/>
            </w:rPr>
            <w:fldChar w:fldCharType="begin"/>
          </w:r>
          <w:r w:rsidRPr="009B1854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B1854">
            <w:rPr>
              <w:rFonts w:ascii="Arial" w:hAnsi="Arial" w:cs="Arial"/>
              <w:sz w:val="16"/>
              <w:szCs w:val="16"/>
            </w:rPr>
            <w:fldChar w:fldCharType="separate"/>
          </w:r>
          <w:r w:rsidR="00476161">
            <w:rPr>
              <w:rFonts w:ascii="Arial" w:hAnsi="Arial" w:cs="Arial"/>
              <w:noProof/>
              <w:sz w:val="16"/>
              <w:szCs w:val="16"/>
            </w:rPr>
            <w:t>3</w:t>
          </w:r>
          <w:r w:rsidRPr="009B1854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0D0D63DF" w14:textId="77777777" w:rsidR="000A2390" w:rsidRDefault="000A23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44D97" w14:textId="77777777" w:rsidR="004B2961" w:rsidRDefault="004B2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F0CEC" w14:textId="77777777" w:rsidR="00124893" w:rsidRDefault="00124893" w:rsidP="00D666C2">
      <w:pPr>
        <w:spacing w:after="0" w:line="240" w:lineRule="auto"/>
      </w:pPr>
      <w:r>
        <w:separator/>
      </w:r>
    </w:p>
  </w:footnote>
  <w:footnote w:type="continuationSeparator" w:id="0">
    <w:p w14:paraId="6CE12D81" w14:textId="77777777" w:rsidR="00124893" w:rsidRDefault="00124893" w:rsidP="00D666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8F365" w14:textId="77777777" w:rsidR="004B2961" w:rsidRDefault="004B2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64A9F" w14:textId="42E5EDD5" w:rsidR="00C03F7D" w:rsidRDefault="00652E00">
    <w:pPr>
      <w:pStyle w:val="Header"/>
    </w:pPr>
    <w:r w:rsidRPr="00652E00">
      <w:rPr>
        <w:noProof/>
      </w:rPr>
      <w:t xml:space="preserve"> </w:t>
    </w:r>
    <w:r w:rsidRPr="00652E00">
      <w:rPr>
        <w:noProof/>
        <w:lang w:eastAsia="en-GB"/>
      </w:rPr>
      <w:drawing>
        <wp:inline distT="0" distB="0" distL="0" distR="0" wp14:anchorId="44905B23" wp14:editId="71051C76">
          <wp:extent cx="2057400" cy="809625"/>
          <wp:effectExtent l="0" t="0" r="0" b="9525"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59CEC341-0B61-4567-9612-998D2CA76A6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59CEC341-0B61-4567-9612-998D2CA76A6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8966C4" w14:textId="77777777" w:rsidR="00D666C2" w:rsidRDefault="00D666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041FA" w14:textId="77777777" w:rsidR="004B2961" w:rsidRDefault="004B2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169CC"/>
    <w:multiLevelType w:val="hybridMultilevel"/>
    <w:tmpl w:val="1D268D50"/>
    <w:lvl w:ilvl="0" w:tplc="6F2EA986">
      <w:start w:val="1"/>
      <w:numFmt w:val="lowerRoman"/>
      <w:lvlText w:val="%1)"/>
      <w:lvlJc w:val="left"/>
      <w:pPr>
        <w:ind w:left="160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6" w:hanging="360"/>
      </w:pPr>
    </w:lvl>
    <w:lvl w:ilvl="2" w:tplc="0809001B" w:tentative="1">
      <w:start w:val="1"/>
      <w:numFmt w:val="lowerRoman"/>
      <w:lvlText w:val="%3."/>
      <w:lvlJc w:val="right"/>
      <w:pPr>
        <w:ind w:left="2686" w:hanging="180"/>
      </w:pPr>
    </w:lvl>
    <w:lvl w:ilvl="3" w:tplc="0809000F" w:tentative="1">
      <w:start w:val="1"/>
      <w:numFmt w:val="decimal"/>
      <w:lvlText w:val="%4."/>
      <w:lvlJc w:val="left"/>
      <w:pPr>
        <w:ind w:left="3406" w:hanging="360"/>
      </w:pPr>
    </w:lvl>
    <w:lvl w:ilvl="4" w:tplc="08090019" w:tentative="1">
      <w:start w:val="1"/>
      <w:numFmt w:val="lowerLetter"/>
      <w:lvlText w:val="%5."/>
      <w:lvlJc w:val="left"/>
      <w:pPr>
        <w:ind w:left="4126" w:hanging="360"/>
      </w:pPr>
    </w:lvl>
    <w:lvl w:ilvl="5" w:tplc="0809001B" w:tentative="1">
      <w:start w:val="1"/>
      <w:numFmt w:val="lowerRoman"/>
      <w:lvlText w:val="%6."/>
      <w:lvlJc w:val="right"/>
      <w:pPr>
        <w:ind w:left="4846" w:hanging="180"/>
      </w:pPr>
    </w:lvl>
    <w:lvl w:ilvl="6" w:tplc="0809000F" w:tentative="1">
      <w:start w:val="1"/>
      <w:numFmt w:val="decimal"/>
      <w:lvlText w:val="%7."/>
      <w:lvlJc w:val="left"/>
      <w:pPr>
        <w:ind w:left="5566" w:hanging="360"/>
      </w:pPr>
    </w:lvl>
    <w:lvl w:ilvl="7" w:tplc="08090019" w:tentative="1">
      <w:start w:val="1"/>
      <w:numFmt w:val="lowerLetter"/>
      <w:lvlText w:val="%8."/>
      <w:lvlJc w:val="left"/>
      <w:pPr>
        <w:ind w:left="6286" w:hanging="360"/>
      </w:pPr>
    </w:lvl>
    <w:lvl w:ilvl="8" w:tplc="08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06371441"/>
    <w:multiLevelType w:val="hybridMultilevel"/>
    <w:tmpl w:val="8F52B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D48"/>
    <w:multiLevelType w:val="hybridMultilevel"/>
    <w:tmpl w:val="94E488E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11B53"/>
    <w:multiLevelType w:val="hybridMultilevel"/>
    <w:tmpl w:val="FD6CB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17F4F"/>
    <w:multiLevelType w:val="hybridMultilevel"/>
    <w:tmpl w:val="7B3AE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D02C0"/>
    <w:multiLevelType w:val="hybridMultilevel"/>
    <w:tmpl w:val="57BA16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7C2E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E4993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E2595"/>
    <w:multiLevelType w:val="hybridMultilevel"/>
    <w:tmpl w:val="0CEC3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9070C"/>
    <w:multiLevelType w:val="hybridMultilevel"/>
    <w:tmpl w:val="81868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D1B7C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E05F9"/>
    <w:multiLevelType w:val="hybridMultilevel"/>
    <w:tmpl w:val="C8946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C87787"/>
    <w:multiLevelType w:val="hybridMultilevel"/>
    <w:tmpl w:val="B866C28A"/>
    <w:lvl w:ilvl="0" w:tplc="A650C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A41AC3"/>
    <w:multiLevelType w:val="hybridMultilevel"/>
    <w:tmpl w:val="0A5CB4AE"/>
    <w:lvl w:ilvl="0" w:tplc="A956ECB8">
      <w:start w:val="2"/>
      <w:numFmt w:val="lowerRoman"/>
      <w:lvlText w:val="%1)"/>
      <w:lvlJc w:val="left"/>
      <w:pPr>
        <w:ind w:left="20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80" w:hanging="360"/>
      </w:pPr>
    </w:lvl>
    <w:lvl w:ilvl="2" w:tplc="0809001B" w:tentative="1">
      <w:start w:val="1"/>
      <w:numFmt w:val="lowerRoman"/>
      <w:lvlText w:val="%3."/>
      <w:lvlJc w:val="right"/>
      <w:pPr>
        <w:ind w:left="3100" w:hanging="180"/>
      </w:pPr>
    </w:lvl>
    <w:lvl w:ilvl="3" w:tplc="0809000F" w:tentative="1">
      <w:start w:val="1"/>
      <w:numFmt w:val="decimal"/>
      <w:lvlText w:val="%4."/>
      <w:lvlJc w:val="left"/>
      <w:pPr>
        <w:ind w:left="3820" w:hanging="360"/>
      </w:pPr>
    </w:lvl>
    <w:lvl w:ilvl="4" w:tplc="08090019" w:tentative="1">
      <w:start w:val="1"/>
      <w:numFmt w:val="lowerLetter"/>
      <w:lvlText w:val="%5."/>
      <w:lvlJc w:val="left"/>
      <w:pPr>
        <w:ind w:left="4540" w:hanging="360"/>
      </w:pPr>
    </w:lvl>
    <w:lvl w:ilvl="5" w:tplc="0809001B" w:tentative="1">
      <w:start w:val="1"/>
      <w:numFmt w:val="lowerRoman"/>
      <w:lvlText w:val="%6."/>
      <w:lvlJc w:val="right"/>
      <w:pPr>
        <w:ind w:left="5260" w:hanging="180"/>
      </w:pPr>
    </w:lvl>
    <w:lvl w:ilvl="6" w:tplc="0809000F" w:tentative="1">
      <w:start w:val="1"/>
      <w:numFmt w:val="decimal"/>
      <w:lvlText w:val="%7."/>
      <w:lvlJc w:val="left"/>
      <w:pPr>
        <w:ind w:left="5980" w:hanging="360"/>
      </w:pPr>
    </w:lvl>
    <w:lvl w:ilvl="7" w:tplc="08090019" w:tentative="1">
      <w:start w:val="1"/>
      <w:numFmt w:val="lowerLetter"/>
      <w:lvlText w:val="%8."/>
      <w:lvlJc w:val="left"/>
      <w:pPr>
        <w:ind w:left="6700" w:hanging="360"/>
      </w:pPr>
    </w:lvl>
    <w:lvl w:ilvl="8" w:tplc="080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4" w15:restartNumberingAfterBreak="0">
    <w:nsid w:val="2EA07CC5"/>
    <w:multiLevelType w:val="hybridMultilevel"/>
    <w:tmpl w:val="B8FC34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A06094"/>
    <w:multiLevelType w:val="hybridMultilevel"/>
    <w:tmpl w:val="C0ECB39A"/>
    <w:lvl w:ilvl="0" w:tplc="967EC9A8">
      <w:start w:val="1"/>
      <w:numFmt w:val="decimal"/>
      <w:lvlText w:val="%1)"/>
      <w:lvlJc w:val="left"/>
      <w:pPr>
        <w:ind w:left="720" w:hanging="360"/>
      </w:pPr>
    </w:lvl>
    <w:lvl w:ilvl="1" w:tplc="BAA4CD94">
      <w:start w:val="1"/>
      <w:numFmt w:val="lowerLetter"/>
      <w:lvlText w:val="%2."/>
      <w:lvlJc w:val="left"/>
      <w:pPr>
        <w:ind w:left="1440" w:hanging="360"/>
      </w:pPr>
    </w:lvl>
    <w:lvl w:ilvl="2" w:tplc="54DAB23C">
      <w:start w:val="1"/>
      <w:numFmt w:val="lowerRoman"/>
      <w:lvlText w:val="%3."/>
      <w:lvlJc w:val="right"/>
      <w:pPr>
        <w:ind w:left="2160" w:hanging="180"/>
      </w:pPr>
    </w:lvl>
    <w:lvl w:ilvl="3" w:tplc="54800C80">
      <w:start w:val="1"/>
      <w:numFmt w:val="decimal"/>
      <w:lvlText w:val="%4."/>
      <w:lvlJc w:val="left"/>
      <w:pPr>
        <w:ind w:left="2880" w:hanging="360"/>
      </w:pPr>
    </w:lvl>
    <w:lvl w:ilvl="4" w:tplc="F7DC4C78">
      <w:start w:val="1"/>
      <w:numFmt w:val="lowerLetter"/>
      <w:lvlText w:val="%5."/>
      <w:lvlJc w:val="left"/>
      <w:pPr>
        <w:ind w:left="3600" w:hanging="360"/>
      </w:pPr>
    </w:lvl>
    <w:lvl w:ilvl="5" w:tplc="ED36CD22">
      <w:start w:val="1"/>
      <w:numFmt w:val="lowerRoman"/>
      <w:lvlText w:val="%6."/>
      <w:lvlJc w:val="right"/>
      <w:pPr>
        <w:ind w:left="4320" w:hanging="180"/>
      </w:pPr>
    </w:lvl>
    <w:lvl w:ilvl="6" w:tplc="1F347910">
      <w:start w:val="1"/>
      <w:numFmt w:val="decimal"/>
      <w:lvlText w:val="%7."/>
      <w:lvlJc w:val="left"/>
      <w:pPr>
        <w:ind w:left="5040" w:hanging="360"/>
      </w:pPr>
    </w:lvl>
    <w:lvl w:ilvl="7" w:tplc="E0A849FA">
      <w:start w:val="1"/>
      <w:numFmt w:val="lowerLetter"/>
      <w:lvlText w:val="%8."/>
      <w:lvlJc w:val="left"/>
      <w:pPr>
        <w:ind w:left="5760" w:hanging="360"/>
      </w:pPr>
    </w:lvl>
    <w:lvl w:ilvl="8" w:tplc="85F0EB1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0F083E"/>
    <w:multiLevelType w:val="hybridMultilevel"/>
    <w:tmpl w:val="AF2CD2DE"/>
    <w:lvl w:ilvl="0" w:tplc="0DCEE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F23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C4D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CAC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F2F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A23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4E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CA7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3E65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61337"/>
    <w:multiLevelType w:val="hybridMultilevel"/>
    <w:tmpl w:val="D6C28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3407F"/>
    <w:multiLevelType w:val="hybridMultilevel"/>
    <w:tmpl w:val="EFC622C2"/>
    <w:lvl w:ilvl="0" w:tplc="ED0202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140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E85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CE8A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247E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DEC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90D3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CA5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E2259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2A4C64"/>
    <w:multiLevelType w:val="hybridMultilevel"/>
    <w:tmpl w:val="4A0E86E0"/>
    <w:lvl w:ilvl="0" w:tplc="92B49DB8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395895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F283C"/>
    <w:multiLevelType w:val="hybridMultilevel"/>
    <w:tmpl w:val="9A682C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371CD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F2036"/>
    <w:multiLevelType w:val="hybridMultilevel"/>
    <w:tmpl w:val="D56AD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677C4"/>
    <w:multiLevelType w:val="hybridMultilevel"/>
    <w:tmpl w:val="E0D0125C"/>
    <w:lvl w:ilvl="0" w:tplc="967EC9A8">
      <w:start w:val="1"/>
      <w:numFmt w:val="decimal"/>
      <w:lvlText w:val="%1)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4DAB23C">
      <w:start w:val="1"/>
      <w:numFmt w:val="lowerRoman"/>
      <w:lvlText w:val="%3."/>
      <w:lvlJc w:val="right"/>
      <w:pPr>
        <w:ind w:left="2160" w:hanging="180"/>
      </w:pPr>
    </w:lvl>
    <w:lvl w:ilvl="3" w:tplc="54800C80">
      <w:start w:val="1"/>
      <w:numFmt w:val="decimal"/>
      <w:lvlText w:val="%4."/>
      <w:lvlJc w:val="left"/>
      <w:pPr>
        <w:ind w:left="2880" w:hanging="360"/>
      </w:pPr>
    </w:lvl>
    <w:lvl w:ilvl="4" w:tplc="F7DC4C78">
      <w:start w:val="1"/>
      <w:numFmt w:val="lowerLetter"/>
      <w:lvlText w:val="%5."/>
      <w:lvlJc w:val="left"/>
      <w:pPr>
        <w:ind w:left="3600" w:hanging="360"/>
      </w:pPr>
    </w:lvl>
    <w:lvl w:ilvl="5" w:tplc="ED36CD22">
      <w:start w:val="1"/>
      <w:numFmt w:val="lowerRoman"/>
      <w:lvlText w:val="%6."/>
      <w:lvlJc w:val="right"/>
      <w:pPr>
        <w:ind w:left="4320" w:hanging="180"/>
      </w:pPr>
    </w:lvl>
    <w:lvl w:ilvl="6" w:tplc="1F347910">
      <w:start w:val="1"/>
      <w:numFmt w:val="decimal"/>
      <w:lvlText w:val="%7."/>
      <w:lvlJc w:val="left"/>
      <w:pPr>
        <w:ind w:left="5040" w:hanging="360"/>
      </w:pPr>
    </w:lvl>
    <w:lvl w:ilvl="7" w:tplc="E0A849FA">
      <w:start w:val="1"/>
      <w:numFmt w:val="lowerLetter"/>
      <w:lvlText w:val="%8."/>
      <w:lvlJc w:val="left"/>
      <w:pPr>
        <w:ind w:left="5760" w:hanging="360"/>
      </w:pPr>
    </w:lvl>
    <w:lvl w:ilvl="8" w:tplc="85F0EB1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3E3551"/>
    <w:multiLevelType w:val="hybridMultilevel"/>
    <w:tmpl w:val="5C8E390A"/>
    <w:lvl w:ilvl="0" w:tplc="C5189A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7CD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366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CD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2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84F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C805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4C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3A0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E1E4166"/>
    <w:multiLevelType w:val="hybridMultilevel"/>
    <w:tmpl w:val="BE54225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96038F"/>
    <w:multiLevelType w:val="hybridMultilevel"/>
    <w:tmpl w:val="551EC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3"/>
  </w:num>
  <w:num w:numId="5">
    <w:abstractNumId w:val="9"/>
  </w:num>
  <w:num w:numId="6">
    <w:abstractNumId w:val="5"/>
  </w:num>
  <w:num w:numId="7">
    <w:abstractNumId w:val="19"/>
  </w:num>
  <w:num w:numId="8">
    <w:abstractNumId w:val="10"/>
  </w:num>
  <w:num w:numId="9">
    <w:abstractNumId w:val="2"/>
  </w:num>
  <w:num w:numId="10">
    <w:abstractNumId w:val="26"/>
  </w:num>
  <w:num w:numId="11">
    <w:abstractNumId w:val="6"/>
  </w:num>
  <w:num w:numId="12">
    <w:abstractNumId w:val="22"/>
  </w:num>
  <w:num w:numId="13">
    <w:abstractNumId w:val="20"/>
  </w:num>
  <w:num w:numId="14">
    <w:abstractNumId w:val="27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7"/>
  </w:num>
  <w:num w:numId="18">
    <w:abstractNumId w:val="13"/>
  </w:num>
  <w:num w:numId="19">
    <w:abstractNumId w:val="0"/>
  </w:num>
  <w:num w:numId="20">
    <w:abstractNumId w:val="23"/>
  </w:num>
  <w:num w:numId="21">
    <w:abstractNumId w:val="1"/>
  </w:num>
  <w:num w:numId="22">
    <w:abstractNumId w:val="21"/>
  </w:num>
  <w:num w:numId="23">
    <w:abstractNumId w:val="4"/>
  </w:num>
  <w:num w:numId="24">
    <w:abstractNumId w:val="24"/>
  </w:num>
  <w:num w:numId="25">
    <w:abstractNumId w:val="12"/>
  </w:num>
  <w:num w:numId="26">
    <w:abstractNumId w:val="14"/>
  </w:num>
  <w:num w:numId="27">
    <w:abstractNumId w:val="25"/>
  </w:num>
  <w:num w:numId="28">
    <w:abstractNumId w:val="1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3C"/>
    <w:rsid w:val="000016CA"/>
    <w:rsid w:val="00090980"/>
    <w:rsid w:val="00095FBC"/>
    <w:rsid w:val="000978FC"/>
    <w:rsid w:val="000A2390"/>
    <w:rsid w:val="000C0875"/>
    <w:rsid w:val="000C693C"/>
    <w:rsid w:val="001023A1"/>
    <w:rsid w:val="0010270A"/>
    <w:rsid w:val="00107C62"/>
    <w:rsid w:val="00124893"/>
    <w:rsid w:val="0016769F"/>
    <w:rsid w:val="001A5977"/>
    <w:rsid w:val="001D55E6"/>
    <w:rsid w:val="00220729"/>
    <w:rsid w:val="00264B3B"/>
    <w:rsid w:val="002C4072"/>
    <w:rsid w:val="002F7E4A"/>
    <w:rsid w:val="00324CC2"/>
    <w:rsid w:val="00327882"/>
    <w:rsid w:val="00356BEC"/>
    <w:rsid w:val="00376A4C"/>
    <w:rsid w:val="00387349"/>
    <w:rsid w:val="003B3EBE"/>
    <w:rsid w:val="003F2987"/>
    <w:rsid w:val="004012CE"/>
    <w:rsid w:val="0042398B"/>
    <w:rsid w:val="004256AC"/>
    <w:rsid w:val="00426D90"/>
    <w:rsid w:val="004435BD"/>
    <w:rsid w:val="0045200A"/>
    <w:rsid w:val="004533A3"/>
    <w:rsid w:val="0045471D"/>
    <w:rsid w:val="00455ADC"/>
    <w:rsid w:val="00474DD2"/>
    <w:rsid w:val="00476161"/>
    <w:rsid w:val="00494E2D"/>
    <w:rsid w:val="004A798F"/>
    <w:rsid w:val="004B2961"/>
    <w:rsid w:val="004C1AA4"/>
    <w:rsid w:val="005203D7"/>
    <w:rsid w:val="0054300E"/>
    <w:rsid w:val="00557A14"/>
    <w:rsid w:val="00596611"/>
    <w:rsid w:val="005A5D7C"/>
    <w:rsid w:val="00600127"/>
    <w:rsid w:val="0060077E"/>
    <w:rsid w:val="00635D67"/>
    <w:rsid w:val="00652E00"/>
    <w:rsid w:val="00685647"/>
    <w:rsid w:val="00691E1A"/>
    <w:rsid w:val="006A0FFA"/>
    <w:rsid w:val="006C1E55"/>
    <w:rsid w:val="006E3012"/>
    <w:rsid w:val="006F069C"/>
    <w:rsid w:val="006F7274"/>
    <w:rsid w:val="006F7799"/>
    <w:rsid w:val="00726ED7"/>
    <w:rsid w:val="00734940"/>
    <w:rsid w:val="0076360D"/>
    <w:rsid w:val="00771081"/>
    <w:rsid w:val="007A37B9"/>
    <w:rsid w:val="007B4AD5"/>
    <w:rsid w:val="008179BD"/>
    <w:rsid w:val="00823278"/>
    <w:rsid w:val="0086646F"/>
    <w:rsid w:val="00867299"/>
    <w:rsid w:val="00867D35"/>
    <w:rsid w:val="00874671"/>
    <w:rsid w:val="008A6975"/>
    <w:rsid w:val="008B2E0D"/>
    <w:rsid w:val="008B7C61"/>
    <w:rsid w:val="00916C66"/>
    <w:rsid w:val="009B1854"/>
    <w:rsid w:val="009C6437"/>
    <w:rsid w:val="009D1867"/>
    <w:rsid w:val="009D192C"/>
    <w:rsid w:val="009E1A68"/>
    <w:rsid w:val="009E6FA6"/>
    <w:rsid w:val="00A10075"/>
    <w:rsid w:val="00A403C0"/>
    <w:rsid w:val="00A41443"/>
    <w:rsid w:val="00A76A84"/>
    <w:rsid w:val="00A77D3F"/>
    <w:rsid w:val="00AC79AA"/>
    <w:rsid w:val="00AD1C3B"/>
    <w:rsid w:val="00B014D9"/>
    <w:rsid w:val="00B477E9"/>
    <w:rsid w:val="00B64C48"/>
    <w:rsid w:val="00B94BE2"/>
    <w:rsid w:val="00BA0BEB"/>
    <w:rsid w:val="00BB10C6"/>
    <w:rsid w:val="00BD5A3A"/>
    <w:rsid w:val="00BE6960"/>
    <w:rsid w:val="00C03F7D"/>
    <w:rsid w:val="00C54AD3"/>
    <w:rsid w:val="00C82D70"/>
    <w:rsid w:val="00CA1778"/>
    <w:rsid w:val="00CB4180"/>
    <w:rsid w:val="00CB7CB7"/>
    <w:rsid w:val="00CE699F"/>
    <w:rsid w:val="00D415BD"/>
    <w:rsid w:val="00D4549F"/>
    <w:rsid w:val="00D5378A"/>
    <w:rsid w:val="00D57D4F"/>
    <w:rsid w:val="00D666C2"/>
    <w:rsid w:val="00D966E1"/>
    <w:rsid w:val="00DA13EB"/>
    <w:rsid w:val="00DA380C"/>
    <w:rsid w:val="00DB1357"/>
    <w:rsid w:val="00DD0816"/>
    <w:rsid w:val="00DE4D21"/>
    <w:rsid w:val="00DF33A7"/>
    <w:rsid w:val="00E0343C"/>
    <w:rsid w:val="00E13D0F"/>
    <w:rsid w:val="00E3167B"/>
    <w:rsid w:val="00E6102D"/>
    <w:rsid w:val="00E94D42"/>
    <w:rsid w:val="00EC181F"/>
    <w:rsid w:val="00ED052C"/>
    <w:rsid w:val="00EF229B"/>
    <w:rsid w:val="00F03D60"/>
    <w:rsid w:val="00F207DB"/>
    <w:rsid w:val="00F211C3"/>
    <w:rsid w:val="00F34EB4"/>
    <w:rsid w:val="00F752CE"/>
    <w:rsid w:val="032A400D"/>
    <w:rsid w:val="06A937B4"/>
    <w:rsid w:val="0CD94113"/>
    <w:rsid w:val="0DC9F049"/>
    <w:rsid w:val="1059F0D7"/>
    <w:rsid w:val="11AFE70F"/>
    <w:rsid w:val="1463CF16"/>
    <w:rsid w:val="1648A107"/>
    <w:rsid w:val="18C19CC5"/>
    <w:rsid w:val="193F9034"/>
    <w:rsid w:val="20AF18D8"/>
    <w:rsid w:val="23FA722F"/>
    <w:rsid w:val="277CE50A"/>
    <w:rsid w:val="2A1DB147"/>
    <w:rsid w:val="30BF3C98"/>
    <w:rsid w:val="314D56F8"/>
    <w:rsid w:val="374E83B2"/>
    <w:rsid w:val="3794804E"/>
    <w:rsid w:val="3D72FA2E"/>
    <w:rsid w:val="3D9D27FB"/>
    <w:rsid w:val="3DE7E039"/>
    <w:rsid w:val="40D0E73C"/>
    <w:rsid w:val="45184891"/>
    <w:rsid w:val="47E3BA3A"/>
    <w:rsid w:val="48EBE1EC"/>
    <w:rsid w:val="4CADDD94"/>
    <w:rsid w:val="4D9EA0C4"/>
    <w:rsid w:val="53A18956"/>
    <w:rsid w:val="5C24FF78"/>
    <w:rsid w:val="5DE1272C"/>
    <w:rsid w:val="6317D5AF"/>
    <w:rsid w:val="65A3CA24"/>
    <w:rsid w:val="66252F0F"/>
    <w:rsid w:val="68E18856"/>
    <w:rsid w:val="6D6A392C"/>
    <w:rsid w:val="6EEE796A"/>
    <w:rsid w:val="74949FF4"/>
    <w:rsid w:val="75E8CCF6"/>
    <w:rsid w:val="7AD2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C6A007"/>
  <w15:chartTrackingRefBased/>
  <w15:docId w15:val="{7E9C5612-E97F-4FCD-8CEF-652336D7E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0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0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769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6C2"/>
  </w:style>
  <w:style w:type="paragraph" w:styleId="Footer">
    <w:name w:val="footer"/>
    <w:basedOn w:val="Normal"/>
    <w:link w:val="FooterChar"/>
    <w:unhideWhenUsed/>
    <w:rsid w:val="00D666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66C2"/>
  </w:style>
  <w:style w:type="table" w:styleId="TableGrid">
    <w:name w:val="Table Grid"/>
    <w:basedOn w:val="TableNormal"/>
    <w:uiPriority w:val="59"/>
    <w:rsid w:val="00ED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443"/>
    <w:pPr>
      <w:ind w:left="720"/>
      <w:contextualSpacing/>
    </w:pPr>
  </w:style>
  <w:style w:type="character" w:styleId="Hyperlink">
    <w:name w:val="Hyperlink"/>
    <w:rsid w:val="009D1867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0012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547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7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7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7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7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7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5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Learning%20Development%20Toolkit\Admin\LDT%20Summary%20Sheet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4F3695C7650444B0CB880FC308F8A6" ma:contentTypeVersion="10" ma:contentTypeDescription="Create a new document." ma:contentTypeScope="" ma:versionID="23512a70f720ec4aba1734c7df852699">
  <xsd:schema xmlns:xsd="http://www.w3.org/2001/XMLSchema" xmlns:xs="http://www.w3.org/2001/XMLSchema" xmlns:p="http://schemas.microsoft.com/office/2006/metadata/properties" xmlns:ns2="c8ec75c2-b801-4d96-84f6-50042ddea6c0" targetNamespace="http://schemas.microsoft.com/office/2006/metadata/properties" ma:root="true" ma:fieldsID="6b569a7b20525cb1f4080f4edd5ebf3a" ns2:_="">
    <xsd:import namespace="c8ec75c2-b801-4d96-84f6-50042ddea6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c75c2-b801-4d96-84f6-50042ddea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9AA87B-A4F4-4CAD-AA92-AB65076C2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ec75c2-b801-4d96-84f6-50042ddea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AED929-1D23-419E-B687-95EF65A6CE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213D0B-A562-4160-B422-88631E2414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LDT Summary Sheet - Template</Template>
  <TotalTime>6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South Bank University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Khanom, Nazmin 10</dc:creator>
  <cp:keywords/>
  <dc:description/>
  <cp:lastModifiedBy>Lambe, Simon E</cp:lastModifiedBy>
  <cp:revision>2</cp:revision>
  <cp:lastPrinted>2019-08-06T14:44:00Z</cp:lastPrinted>
  <dcterms:created xsi:type="dcterms:W3CDTF">2020-11-18T13:29:00Z</dcterms:created>
  <dcterms:modified xsi:type="dcterms:W3CDTF">2020-11-18T13:29:00Z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0x010100DD4F3695C7650444B0CB880FC308F8A6</vt:lpwstr>
  </property>
  <property fmtid="{D5CDD505-2E9C-101B-9397-08002B2CF9AE}" pid="3" name="MSIP_Label_3b551598-29da-492a-8b9f-8358cd43dd03_Enabled">
    <vt:lpwstr>True</vt:lpwstr>
  </property>
  <property fmtid="{D5CDD505-2E9C-101B-9397-08002B2CF9AE}" pid="4" name="MSIP_Label_3b551598-29da-492a-8b9f-8358cd43dd03_SiteId">
    <vt:lpwstr>c9ef029c-18cf-4016-86d3-93cf8e94ff94</vt:lpwstr>
  </property>
  <property fmtid="{D5CDD505-2E9C-101B-9397-08002B2CF9AE}" pid="5" name="MSIP_Label_3b551598-29da-492a-8b9f-8358cd43dd03_Owner">
    <vt:lpwstr>KU35403@kingston.ac.uk</vt:lpwstr>
  </property>
  <property fmtid="{D5CDD505-2E9C-101B-9397-08002B2CF9AE}" pid="6" name="MSIP_Label_3b551598-29da-492a-8b9f-8358cd43dd03_SetDate">
    <vt:lpwstr>2020-11-16T11:50:38.0830768Z</vt:lpwstr>
  </property>
  <property fmtid="{D5CDD505-2E9C-101B-9397-08002B2CF9AE}" pid="7" name="MSIP_Label_3b551598-29da-492a-8b9f-8358cd43dd03_Name">
    <vt:lpwstr>General</vt:lpwstr>
  </property>
  <property fmtid="{D5CDD505-2E9C-101B-9397-08002B2CF9AE}" pid="8" name="MSIP_Label_3b551598-29da-492a-8b9f-8358cd43dd03_Application">
    <vt:lpwstr>Microsoft Azure Information Protection</vt:lpwstr>
  </property>
  <property fmtid="{D5CDD505-2E9C-101B-9397-08002B2CF9AE}" pid="9" name="MSIP_Label_3b551598-29da-492a-8b9f-8358cd43dd03_ActionId">
    <vt:lpwstr>f202ed0f-9ea5-47dc-9626-9db5190f88d1</vt:lpwstr>
  </property>
  <property fmtid="{D5CDD505-2E9C-101B-9397-08002B2CF9AE}" pid="10" name="MSIP_Label_3b551598-29da-492a-8b9f-8358cd43dd03_Extended_MSFT_Method">
    <vt:lpwstr>Automatic</vt:lpwstr>
  </property>
  <property fmtid="{D5CDD505-2E9C-101B-9397-08002B2CF9AE}" pid="11" name="Sensitivity">
    <vt:lpwstr>General</vt:lpwstr>
  </property>
</Properties>
</file>